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315B" w14:textId="0ADFC963" w:rsidR="00C71821" w:rsidRDefault="00C8451C" w:rsidP="00C8451C">
      <w:pPr>
        <w:pStyle w:val="Footer-Right"/>
        <w:jc w:val="left"/>
        <w:sectPr w:rsidR="00C71821">
          <w:headerReference w:type="default" r:id="rId8"/>
          <w:footerReference w:type="default" r:id="rId9"/>
          <w:headerReference w:type="first" r:id="rId10"/>
          <w:footerReference w:type="first" r:id="rId11"/>
          <w:pgSz w:w="12240" w:h="15840"/>
          <w:pgMar w:top="1080" w:right="576" w:bottom="1080" w:left="576" w:header="576" w:footer="576" w:gutter="0"/>
          <w:cols w:space="720"/>
          <w:titlePg/>
        </w:sectPr>
      </w:pPr>
      <w:r>
        <w:rPr>
          <w:noProof/>
        </w:rPr>
        <mc:AlternateContent>
          <mc:Choice Requires="wps">
            <w:drawing>
              <wp:anchor distT="0" distB="0" distL="114300" distR="114300" simplePos="0" relativeHeight="251654144" behindDoc="0" locked="0" layoutInCell="1" allowOverlap="1" wp14:anchorId="73446950" wp14:editId="5C43CEF4">
                <wp:simplePos x="0" y="0"/>
                <wp:positionH relativeFrom="page">
                  <wp:posOffset>5486400</wp:posOffset>
                </wp:positionH>
                <wp:positionV relativeFrom="page">
                  <wp:posOffset>6122894</wp:posOffset>
                </wp:positionV>
                <wp:extent cx="1828800" cy="3337411"/>
                <wp:effectExtent l="0" t="0" r="0" b="3175"/>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37411"/>
                        </a:xfrm>
                        <a:prstGeom prst="rect">
                          <a:avLst/>
                        </a:prstGeom>
                        <a:solidFill>
                          <a:schemeClr val="accent3">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77BEE0" w14:textId="77777777" w:rsidR="00A41C32" w:rsidRPr="00B4562F" w:rsidRDefault="00A41C32" w:rsidP="00A41C32">
                            <w:pPr>
                              <w:pStyle w:val="Symbol"/>
                              <w:jc w:val="center"/>
                              <w:rPr>
                                <w:color w:val="FDFA30" w:themeColor="accent6" w:themeTint="99"/>
                                <w:sz w:val="36"/>
                                <w:szCs w:val="36"/>
                              </w:rPr>
                            </w:pPr>
                            <w:r w:rsidRPr="00B4562F">
                              <w:rPr>
                                <w:color w:val="FDFA30" w:themeColor="accent6" w:themeTint="99"/>
                                <w:sz w:val="36"/>
                                <w:szCs w:val="36"/>
                              </w:rPr>
                              <w:t xml:space="preserve">Pro Shop </w:t>
                            </w:r>
                            <w:r w:rsidRPr="00A41C32">
                              <w:rPr>
                                <w:color w:val="FDFA30" w:themeColor="accent6" w:themeTint="99"/>
                                <w:sz w:val="36"/>
                                <w:szCs w:val="36"/>
                                <w:u w:val="single"/>
                              </w:rPr>
                              <w:t>Discount Card</w:t>
                            </w:r>
                          </w:p>
                          <w:p w14:paraId="5FE289F0" w14:textId="520F2E2A" w:rsidR="00A41C32" w:rsidRPr="00A41C32" w:rsidRDefault="00A41C32" w:rsidP="00A41C32">
                            <w:pPr>
                              <w:pStyle w:val="Symbol"/>
                              <w:jc w:val="center"/>
                              <w:rPr>
                                <w:color w:val="FDFA30" w:themeColor="accent6" w:themeTint="99"/>
                                <w:sz w:val="22"/>
                                <w:szCs w:val="22"/>
                              </w:rPr>
                            </w:pPr>
                            <w:r w:rsidRPr="00A41C32">
                              <w:rPr>
                                <w:color w:val="FDFA30" w:themeColor="accent6" w:themeTint="99"/>
                                <w:sz w:val="22"/>
                                <w:szCs w:val="22"/>
                              </w:rPr>
                              <w:t>Only</w:t>
                            </w:r>
                            <w:r w:rsidR="00C37FBF">
                              <w:rPr>
                                <w:color w:val="FDFA30" w:themeColor="accent6" w:themeTint="99"/>
                                <w:sz w:val="22"/>
                                <w:szCs w:val="22"/>
                              </w:rPr>
                              <w:t xml:space="preserve"> available through </w:t>
                            </w:r>
                            <w:r w:rsidR="00F27737">
                              <w:rPr>
                                <w:color w:val="FDFA30" w:themeColor="accent6" w:themeTint="99"/>
                                <w:sz w:val="22"/>
                                <w:szCs w:val="22"/>
                              </w:rPr>
                              <w:t>MAY 31,20</w:t>
                            </w:r>
                            <w:r w:rsidR="00895A7A">
                              <w:rPr>
                                <w:color w:val="FDFA30" w:themeColor="accent6" w:themeTint="99"/>
                                <w:sz w:val="22"/>
                                <w:szCs w:val="22"/>
                              </w:rPr>
                              <w:t>2</w:t>
                            </w:r>
                            <w:r w:rsidR="004C282B">
                              <w:rPr>
                                <w:color w:val="FDFA30" w:themeColor="accent6" w:themeTint="99"/>
                                <w:sz w:val="22"/>
                                <w:szCs w:val="22"/>
                              </w:rPr>
                              <w:t>4</w:t>
                            </w:r>
                          </w:p>
                          <w:p w14:paraId="10D2B20E" w14:textId="77777777" w:rsidR="00A41C32" w:rsidRDefault="00A41C32" w:rsidP="00A41C32">
                            <w:pPr>
                              <w:pStyle w:val="Symbol"/>
                              <w:jc w:val="center"/>
                              <w:rPr>
                                <w:color w:val="FDFA30" w:themeColor="accent6" w:themeTint="99"/>
                                <w:sz w:val="24"/>
                              </w:rPr>
                            </w:pPr>
                          </w:p>
                          <w:p w14:paraId="7E056BD8" w14:textId="0EA032A0" w:rsidR="00A41C32" w:rsidRDefault="00A41C32" w:rsidP="00A41C32">
                            <w:pPr>
                              <w:pStyle w:val="Symbol"/>
                              <w:jc w:val="center"/>
                              <w:rPr>
                                <w:color w:val="FDFA30" w:themeColor="accent6" w:themeTint="99"/>
                                <w:sz w:val="24"/>
                              </w:rPr>
                            </w:pPr>
                            <w:r>
                              <w:rPr>
                                <w:color w:val="FDFA30" w:themeColor="accent6" w:themeTint="99"/>
                                <w:sz w:val="24"/>
                              </w:rPr>
                              <w:t>One time fee of $</w:t>
                            </w:r>
                            <w:r w:rsidR="00F96D79">
                              <w:rPr>
                                <w:color w:val="FDFA30" w:themeColor="accent6" w:themeTint="99"/>
                                <w:sz w:val="24"/>
                              </w:rPr>
                              <w:t>99</w:t>
                            </w:r>
                            <w:r w:rsidRPr="00B4562F">
                              <w:rPr>
                                <w:color w:val="FDFA30" w:themeColor="accent6" w:themeTint="99"/>
                                <w:sz w:val="24"/>
                              </w:rPr>
                              <w:t xml:space="preserve"> you will receive a 10% discount on all Pro Shop </w:t>
                            </w:r>
                            <w:r>
                              <w:rPr>
                                <w:color w:val="FDFA30" w:themeColor="accent6" w:themeTint="99"/>
                                <w:sz w:val="24"/>
                              </w:rPr>
                              <w:t>items, club fittings &amp; lessons for the season.</w:t>
                            </w:r>
                          </w:p>
                          <w:p w14:paraId="3107367B" w14:textId="77777777" w:rsidR="00A41C32" w:rsidRPr="00B4562F" w:rsidRDefault="00A41C32" w:rsidP="00A41C32">
                            <w:pPr>
                              <w:pStyle w:val="Symbol"/>
                              <w:jc w:val="center"/>
                              <w:rPr>
                                <w:color w:val="FDFA30" w:themeColor="accent6" w:themeTint="99"/>
                                <w:sz w:val="24"/>
                              </w:rPr>
                            </w:pPr>
                            <w:r>
                              <w:rPr>
                                <w:color w:val="FDFA30" w:themeColor="accent6" w:themeTint="99"/>
                                <w:sz w:val="24"/>
                              </w:rPr>
                              <w:t>This also includes one free ball fitting analysis.</w:t>
                            </w:r>
                          </w:p>
                          <w:p w14:paraId="7CC1CDA5" w14:textId="77777777" w:rsidR="00A41C32" w:rsidRPr="00B4562F" w:rsidRDefault="00A41C32" w:rsidP="00A41C32">
                            <w:pPr>
                              <w:pStyle w:val="Symbol"/>
                              <w:jc w:val="center"/>
                              <w:rPr>
                                <w:color w:val="FDFA30" w:themeColor="accent6" w:themeTint="99"/>
                                <w:sz w:val="24"/>
                              </w:rPr>
                            </w:pPr>
                            <w:r w:rsidRPr="00B4562F">
                              <w:rPr>
                                <w:color w:val="FDFA30" w:themeColor="accent6" w:themeTint="99"/>
                                <w:sz w:val="24"/>
                              </w:rPr>
                              <w:t>See John Utter for more details</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6950" id="Rectangle 11" o:spid="_x0000_s1026" style="position:absolute;margin-left:6in;margin-top:482.1pt;width:2in;height:26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" fillcolor="#669 [3206]" stroked="f">
                <v:textbox inset=",0,,7.2pt">
                  <w:txbxContent>
                    <w:p w14:paraId="6F77BEE0" w14:textId="77777777" w:rsidR="00A41C32" w:rsidRPr="00B4562F" w:rsidRDefault="00A41C32" w:rsidP="00A41C32">
                      <w:pPr>
                        <w:pStyle w:val="Symbol"/>
                        <w:jc w:val="center"/>
                        <w:rPr>
                          <w:color w:val="FDFA30" w:themeColor="accent6" w:themeTint="99"/>
                          <w:sz w:val="36"/>
                          <w:szCs w:val="36"/>
                        </w:rPr>
                      </w:pPr>
                      <w:r w:rsidRPr="00B4562F">
                        <w:rPr>
                          <w:color w:val="FDFA30" w:themeColor="accent6" w:themeTint="99"/>
                          <w:sz w:val="36"/>
                          <w:szCs w:val="36"/>
                        </w:rPr>
                        <w:t xml:space="preserve">Pro Shop </w:t>
                      </w:r>
                      <w:r w:rsidRPr="00A41C32">
                        <w:rPr>
                          <w:color w:val="FDFA30" w:themeColor="accent6" w:themeTint="99"/>
                          <w:sz w:val="36"/>
                          <w:szCs w:val="36"/>
                          <w:u w:val="single"/>
                        </w:rPr>
                        <w:t>Discount Card</w:t>
                      </w:r>
                    </w:p>
                    <w:p w14:paraId="5FE289F0" w14:textId="520F2E2A" w:rsidR="00A41C32" w:rsidRPr="00A41C32" w:rsidRDefault="00A41C32" w:rsidP="00A41C32">
                      <w:pPr>
                        <w:pStyle w:val="Symbol"/>
                        <w:jc w:val="center"/>
                        <w:rPr>
                          <w:color w:val="FDFA30" w:themeColor="accent6" w:themeTint="99"/>
                          <w:sz w:val="22"/>
                          <w:szCs w:val="22"/>
                        </w:rPr>
                      </w:pPr>
                      <w:r w:rsidRPr="00A41C32">
                        <w:rPr>
                          <w:color w:val="FDFA30" w:themeColor="accent6" w:themeTint="99"/>
                          <w:sz w:val="22"/>
                          <w:szCs w:val="22"/>
                        </w:rPr>
                        <w:t>Only</w:t>
                      </w:r>
                      <w:r w:rsidR="00C37FBF">
                        <w:rPr>
                          <w:color w:val="FDFA30" w:themeColor="accent6" w:themeTint="99"/>
                          <w:sz w:val="22"/>
                          <w:szCs w:val="22"/>
                        </w:rPr>
                        <w:t xml:space="preserve"> available through </w:t>
                      </w:r>
                      <w:r w:rsidR="00F27737">
                        <w:rPr>
                          <w:color w:val="FDFA30" w:themeColor="accent6" w:themeTint="99"/>
                          <w:sz w:val="22"/>
                          <w:szCs w:val="22"/>
                        </w:rPr>
                        <w:t>MAY 31,20</w:t>
                      </w:r>
                      <w:r w:rsidR="00895A7A">
                        <w:rPr>
                          <w:color w:val="FDFA30" w:themeColor="accent6" w:themeTint="99"/>
                          <w:sz w:val="22"/>
                          <w:szCs w:val="22"/>
                        </w:rPr>
                        <w:t>2</w:t>
                      </w:r>
                      <w:r w:rsidR="004C282B">
                        <w:rPr>
                          <w:color w:val="FDFA30" w:themeColor="accent6" w:themeTint="99"/>
                          <w:sz w:val="22"/>
                          <w:szCs w:val="22"/>
                        </w:rPr>
                        <w:t>4</w:t>
                      </w:r>
                    </w:p>
                    <w:p w14:paraId="10D2B20E" w14:textId="77777777" w:rsidR="00A41C32" w:rsidRDefault="00A41C32" w:rsidP="00A41C32">
                      <w:pPr>
                        <w:pStyle w:val="Symbol"/>
                        <w:jc w:val="center"/>
                        <w:rPr>
                          <w:color w:val="FDFA30" w:themeColor="accent6" w:themeTint="99"/>
                          <w:sz w:val="24"/>
                        </w:rPr>
                      </w:pPr>
                    </w:p>
                    <w:p w14:paraId="7E056BD8" w14:textId="0EA032A0" w:rsidR="00A41C32" w:rsidRDefault="00A41C32" w:rsidP="00A41C32">
                      <w:pPr>
                        <w:pStyle w:val="Symbol"/>
                        <w:jc w:val="center"/>
                        <w:rPr>
                          <w:color w:val="FDFA30" w:themeColor="accent6" w:themeTint="99"/>
                          <w:sz w:val="24"/>
                        </w:rPr>
                      </w:pPr>
                      <w:r>
                        <w:rPr>
                          <w:color w:val="FDFA30" w:themeColor="accent6" w:themeTint="99"/>
                          <w:sz w:val="24"/>
                        </w:rPr>
                        <w:t>One time fee of $</w:t>
                      </w:r>
                      <w:r w:rsidR="00F96D79">
                        <w:rPr>
                          <w:color w:val="FDFA30" w:themeColor="accent6" w:themeTint="99"/>
                          <w:sz w:val="24"/>
                        </w:rPr>
                        <w:t>99</w:t>
                      </w:r>
                      <w:r w:rsidRPr="00B4562F">
                        <w:rPr>
                          <w:color w:val="FDFA30" w:themeColor="accent6" w:themeTint="99"/>
                          <w:sz w:val="24"/>
                        </w:rPr>
                        <w:t xml:space="preserve"> you will receive a 10% discount on all Pro Shop </w:t>
                      </w:r>
                      <w:r>
                        <w:rPr>
                          <w:color w:val="FDFA30" w:themeColor="accent6" w:themeTint="99"/>
                          <w:sz w:val="24"/>
                        </w:rPr>
                        <w:t>items, club fittings &amp; lessons for the season.</w:t>
                      </w:r>
                    </w:p>
                    <w:p w14:paraId="3107367B" w14:textId="77777777" w:rsidR="00A41C32" w:rsidRPr="00B4562F" w:rsidRDefault="00A41C32" w:rsidP="00A41C32">
                      <w:pPr>
                        <w:pStyle w:val="Symbol"/>
                        <w:jc w:val="center"/>
                        <w:rPr>
                          <w:color w:val="FDFA30" w:themeColor="accent6" w:themeTint="99"/>
                          <w:sz w:val="24"/>
                        </w:rPr>
                      </w:pPr>
                      <w:r>
                        <w:rPr>
                          <w:color w:val="FDFA30" w:themeColor="accent6" w:themeTint="99"/>
                          <w:sz w:val="24"/>
                        </w:rPr>
                        <w:t>This also includes one free ball fitting analysis.</w:t>
                      </w:r>
                    </w:p>
                    <w:p w14:paraId="7CC1CDA5" w14:textId="77777777" w:rsidR="00A41C32" w:rsidRPr="00B4562F" w:rsidRDefault="00A41C32" w:rsidP="00A41C32">
                      <w:pPr>
                        <w:pStyle w:val="Symbol"/>
                        <w:jc w:val="center"/>
                        <w:rPr>
                          <w:color w:val="FDFA30" w:themeColor="accent6" w:themeTint="99"/>
                          <w:sz w:val="24"/>
                        </w:rPr>
                      </w:pPr>
                      <w:r w:rsidRPr="00B4562F">
                        <w:rPr>
                          <w:color w:val="FDFA30" w:themeColor="accent6" w:themeTint="99"/>
                          <w:sz w:val="24"/>
                        </w:rPr>
                        <w:t>See John Utter for more details</w:t>
                      </w:r>
                    </w:p>
                  </w:txbxContent>
                </v:textbox>
                <w10:wrap anchorx="page" anchory="page"/>
              </v:rect>
            </w:pict>
          </mc:Fallback>
        </mc:AlternateContent>
      </w:r>
      <w:r w:rsidR="007D65FF">
        <w:rPr>
          <w:noProof/>
        </w:rPr>
        <mc:AlternateContent>
          <mc:Choice Requires="wps">
            <w:drawing>
              <wp:anchor distT="0" distB="0" distL="114300" distR="114300" simplePos="0" relativeHeight="251662336" behindDoc="0" locked="0" layoutInCell="1" allowOverlap="1" wp14:anchorId="51E8E4CA" wp14:editId="3C95F7CB">
                <wp:simplePos x="0" y="0"/>
                <wp:positionH relativeFrom="page">
                  <wp:posOffset>268605</wp:posOffset>
                </wp:positionH>
                <wp:positionV relativeFrom="page">
                  <wp:posOffset>6362140</wp:posOffset>
                </wp:positionV>
                <wp:extent cx="5153100" cy="3204135"/>
                <wp:effectExtent l="0" t="0" r="0" b="0"/>
                <wp:wrapThrough wrapText="bothSides">
                  <wp:wrapPolygon edited="0">
                    <wp:start x="266" y="86"/>
                    <wp:lineTo x="266" y="21407"/>
                    <wp:lineTo x="21294" y="21407"/>
                    <wp:lineTo x="21294" y="86"/>
                    <wp:lineTo x="266" y="86"/>
                  </wp:wrapPolygon>
                </wp:wrapThrough>
                <wp:docPr id="277" name="Text Box 277"/>
                <wp:cNvGraphicFramePr/>
                <a:graphic xmlns:a="http://schemas.openxmlformats.org/drawingml/2006/main">
                  <a:graphicData uri="http://schemas.microsoft.com/office/word/2010/wordprocessingShape">
                    <wps:wsp>
                      <wps:cNvSpPr txBox="1"/>
                      <wps:spPr>
                        <a:xfrm>
                          <a:off x="0" y="0"/>
                          <a:ext cx="5153100" cy="3204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03B9EB3" w14:textId="549DEE81" w:rsidR="00A41C32" w:rsidRDefault="00A41C32">
                            <w:r>
                              <w:t>Name _______________________</w:t>
                            </w:r>
                            <w:r w:rsidR="00F27737">
                              <w:t>____________________________</w:t>
                            </w:r>
                          </w:p>
                          <w:p w14:paraId="1A441378" w14:textId="5862338D" w:rsidR="00A41C32" w:rsidRDefault="00A41C32">
                            <w:r>
                              <w:t>Company Name _____________</w:t>
                            </w:r>
                            <w:r w:rsidR="00F27737">
                              <w:t>____________________________</w:t>
                            </w:r>
                          </w:p>
                          <w:p w14:paraId="40AB9F49" w14:textId="75DFF529" w:rsidR="00A41C32" w:rsidRDefault="00A41C32">
                            <w:r>
                              <w:t>Address ____________________</w:t>
                            </w:r>
                            <w:r w:rsidR="00F27737">
                              <w:t>____________________________</w:t>
                            </w:r>
                          </w:p>
                          <w:p w14:paraId="130A924F" w14:textId="7524E251" w:rsidR="00A41C32" w:rsidRDefault="00A41C32">
                            <w:r>
                              <w:t>City ___________________________</w:t>
                            </w:r>
                            <w:r w:rsidR="00F27737">
                              <w:t xml:space="preserve"> State _______ Zip _________</w:t>
                            </w:r>
                          </w:p>
                          <w:p w14:paraId="179B8B90" w14:textId="7E935A79" w:rsidR="00A41C32" w:rsidRDefault="00A41C32">
                            <w:r>
                              <w:t>Home Phone _________________</w:t>
                            </w:r>
                            <w:r w:rsidR="00F27737">
                              <w:t>__Cell _____________________</w:t>
                            </w:r>
                          </w:p>
                          <w:p w14:paraId="4545C2E4" w14:textId="66F38ACF" w:rsidR="00A41C32" w:rsidRDefault="00A41C32">
                            <w:r>
                              <w:t>Email Address _______________</w:t>
                            </w:r>
                            <w:r w:rsidR="00F27737">
                              <w:t>____________________________</w:t>
                            </w:r>
                          </w:p>
                          <w:p w14:paraId="20528BC8" w14:textId="1600A4FF" w:rsidR="00A41C32" w:rsidRDefault="00A41C32">
                            <w:r>
                              <w:t>Signature ____________________</w:t>
                            </w:r>
                            <w:r w:rsidR="00F27737">
                              <w:t>_________________ CR _______</w:t>
                            </w:r>
                          </w:p>
                          <w:p w14:paraId="58D5A300" w14:textId="0CABDFD1" w:rsidR="00A41C32" w:rsidRDefault="00A41C32">
                            <w:pPr>
                              <w:rPr>
                                <w:sz w:val="20"/>
                                <w:szCs w:val="20"/>
                              </w:rPr>
                            </w:pPr>
                            <w:r w:rsidRPr="00622807">
                              <w:rPr>
                                <w:sz w:val="20"/>
                                <w:szCs w:val="20"/>
                              </w:rPr>
                              <w:t>By filling out this form and making membership payment you agree to comply with all rules and regulations of Ironwood Golf Club and Ironwood Indoor Golf Center. Failure could result in suspension/termination of membership without refund.</w:t>
                            </w:r>
                          </w:p>
                          <w:p w14:paraId="38B61A3C" w14:textId="76A109BA" w:rsidR="00895A7A" w:rsidRPr="003B59AC" w:rsidRDefault="007D65FF" w:rsidP="007E1420">
                            <w:pPr>
                              <w:rPr>
                                <w:sz w:val="20"/>
                                <w:szCs w:val="20"/>
                              </w:rPr>
                            </w:pPr>
                            <w:r w:rsidRPr="007E1420">
                              <w:rPr>
                                <w:color w:val="FF0000"/>
                              </w:rPr>
                              <w:t>**</w:t>
                            </w:r>
                            <w:r w:rsidR="00895A7A" w:rsidRPr="007E1420">
                              <w:rPr>
                                <w:color w:val="FF0000"/>
                              </w:rPr>
                              <w:t>Membership fees include (1) one league night golf fees eligibility</w:t>
                            </w:r>
                            <w:r w:rsidR="00895A7A" w:rsidRPr="003B59A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8E4CA" id="_x0000_t202" coordsize="21600,21600" o:spt="202" path="m,l,21600r21600,l21600,xe">
                <v:stroke joinstyle="miter"/>
                <v:path gradientshapeok="t" o:connecttype="rect"/>
              </v:shapetype>
              <v:shape id="Text Box 277" o:spid="_x0000_s1027" type="#_x0000_t202" style="position:absolute;margin-left:21.15pt;margin-top:500.95pt;width:405.75pt;height:25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" filled="f" stroked="f">
                <v:textbox>
                  <w:txbxContent>
                    <w:p w14:paraId="503B9EB3" w14:textId="549DEE81" w:rsidR="00A41C32" w:rsidRDefault="00A41C32">
                      <w:r>
                        <w:t>Name _______________________</w:t>
                      </w:r>
                      <w:r w:rsidR="00F27737">
                        <w:t>____________________________</w:t>
                      </w:r>
                    </w:p>
                    <w:p w14:paraId="1A441378" w14:textId="5862338D" w:rsidR="00A41C32" w:rsidRDefault="00A41C32">
                      <w:r>
                        <w:t>Company Name _____________</w:t>
                      </w:r>
                      <w:r w:rsidR="00F27737">
                        <w:t>____________________________</w:t>
                      </w:r>
                    </w:p>
                    <w:p w14:paraId="40AB9F49" w14:textId="75DFF529" w:rsidR="00A41C32" w:rsidRDefault="00A41C32">
                      <w:r>
                        <w:t>Address ____________________</w:t>
                      </w:r>
                      <w:r w:rsidR="00F27737">
                        <w:t>____________________________</w:t>
                      </w:r>
                    </w:p>
                    <w:p w14:paraId="130A924F" w14:textId="7524E251" w:rsidR="00A41C32" w:rsidRDefault="00A41C32">
                      <w:r>
                        <w:t>City ___________________________</w:t>
                      </w:r>
                      <w:r w:rsidR="00F27737">
                        <w:t xml:space="preserve"> State _______ Zip _________</w:t>
                      </w:r>
                    </w:p>
                    <w:p w14:paraId="179B8B90" w14:textId="7E935A79" w:rsidR="00A41C32" w:rsidRDefault="00A41C32">
                      <w:r>
                        <w:t>Home Phone _________________</w:t>
                      </w:r>
                      <w:r w:rsidR="00F27737">
                        <w:t>__Cell _____________________</w:t>
                      </w:r>
                    </w:p>
                    <w:p w14:paraId="4545C2E4" w14:textId="66F38ACF" w:rsidR="00A41C32" w:rsidRDefault="00A41C32">
                      <w:r>
                        <w:t>Email Address _______________</w:t>
                      </w:r>
                      <w:r w:rsidR="00F27737">
                        <w:t>____________________________</w:t>
                      </w:r>
                    </w:p>
                    <w:p w14:paraId="20528BC8" w14:textId="1600A4FF" w:rsidR="00A41C32" w:rsidRDefault="00A41C32">
                      <w:r>
                        <w:t>Signature ____________________</w:t>
                      </w:r>
                      <w:r w:rsidR="00F27737">
                        <w:t>_________________ CR _______</w:t>
                      </w:r>
                    </w:p>
                    <w:p w14:paraId="58D5A300" w14:textId="0CABDFD1" w:rsidR="00A41C32" w:rsidRDefault="00A41C32">
                      <w:pPr>
                        <w:rPr>
                          <w:sz w:val="20"/>
                          <w:szCs w:val="20"/>
                        </w:rPr>
                      </w:pPr>
                      <w:r w:rsidRPr="00622807">
                        <w:rPr>
                          <w:sz w:val="20"/>
                          <w:szCs w:val="20"/>
                        </w:rPr>
                        <w:t>By filling out this form and making membership payment you agree to comply with all rules and regulations of Ironwood Golf Club and Ironwood Indoor Golf Center. Failure could result in suspension/termination of membership without refund.</w:t>
                      </w:r>
                    </w:p>
                    <w:p w14:paraId="38B61A3C" w14:textId="76A109BA" w:rsidR="00895A7A" w:rsidRPr="003B59AC" w:rsidRDefault="007D65FF" w:rsidP="007E1420">
                      <w:pPr>
                        <w:rPr>
                          <w:sz w:val="20"/>
                          <w:szCs w:val="20"/>
                        </w:rPr>
                      </w:pPr>
                      <w:r w:rsidRPr="007E1420">
                        <w:rPr>
                          <w:color w:val="FF0000"/>
                        </w:rPr>
                        <w:t>**</w:t>
                      </w:r>
                      <w:r w:rsidR="00895A7A" w:rsidRPr="007E1420">
                        <w:rPr>
                          <w:color w:val="FF0000"/>
                        </w:rPr>
                        <w:t>Membership fees include (1) one league night golf fees eligibility</w:t>
                      </w:r>
                      <w:r w:rsidR="00895A7A" w:rsidRPr="003B59AC">
                        <w:rPr>
                          <w:sz w:val="20"/>
                          <w:szCs w:val="20"/>
                        </w:rPr>
                        <w:t>.</w:t>
                      </w:r>
                    </w:p>
                  </w:txbxContent>
                </v:textbox>
                <w10:wrap type="through" anchorx="page" anchory="page"/>
              </v:shape>
            </w:pict>
          </mc:Fallback>
        </mc:AlternateContent>
      </w:r>
      <w:r w:rsidR="00AD08E9">
        <w:rPr>
          <w:noProof/>
        </w:rPr>
        <mc:AlternateContent>
          <mc:Choice Requires="wps">
            <w:drawing>
              <wp:anchor distT="0" distB="0" distL="114300" distR="114300" simplePos="0" relativeHeight="251658240" behindDoc="0" locked="0" layoutInCell="1" allowOverlap="1" wp14:anchorId="70ECFAD3" wp14:editId="08614394">
                <wp:simplePos x="0" y="0"/>
                <wp:positionH relativeFrom="page">
                  <wp:posOffset>2899508</wp:posOffset>
                </wp:positionH>
                <wp:positionV relativeFrom="page">
                  <wp:posOffset>734646</wp:posOffset>
                </wp:positionV>
                <wp:extent cx="4511040" cy="5297903"/>
                <wp:effectExtent l="0" t="0" r="0" b="0"/>
                <wp:wrapThrough wrapText="bothSides">
                  <wp:wrapPolygon edited="0">
                    <wp:start x="304" y="52"/>
                    <wp:lineTo x="304" y="21489"/>
                    <wp:lineTo x="21223" y="21489"/>
                    <wp:lineTo x="21223" y="52"/>
                    <wp:lineTo x="304" y="52"/>
                  </wp:wrapPolygon>
                </wp:wrapThrough>
                <wp:docPr id="276" name="Text Box 276"/>
                <wp:cNvGraphicFramePr/>
                <a:graphic xmlns:a="http://schemas.openxmlformats.org/drawingml/2006/main">
                  <a:graphicData uri="http://schemas.microsoft.com/office/word/2010/wordprocessingShape">
                    <wps:wsp>
                      <wps:cNvSpPr txBox="1"/>
                      <wps:spPr>
                        <a:xfrm>
                          <a:off x="0" y="0"/>
                          <a:ext cx="4511040" cy="529790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9ADD33" w14:textId="12C01F10" w:rsidR="00A41C32" w:rsidRPr="00AD08E9" w:rsidRDefault="00A41C32" w:rsidP="00A41C32">
                            <w:pPr>
                              <w:jc w:val="center"/>
                              <w:rPr>
                                <w:rFonts w:ascii="Marker Felt" w:hAnsi="Marker Felt"/>
                                <w:color w:val="C42B1F"/>
                                <w:spacing w:val="30"/>
                                <w:sz w:val="30"/>
                                <w:szCs w:val="30"/>
                                <w:u w:val="single"/>
                              </w:rPr>
                            </w:pPr>
                            <w:r w:rsidRPr="00AD08E9">
                              <w:rPr>
                                <w:rFonts w:ascii="Marker Felt" w:hAnsi="Marker Felt"/>
                                <w:color w:val="C42B1F"/>
                                <w:spacing w:val="30"/>
                                <w:sz w:val="30"/>
                                <w:szCs w:val="30"/>
                                <w:u w:val="single"/>
                              </w:rPr>
                              <w:t>Unlimited VIP Membership</w:t>
                            </w:r>
                            <w:r w:rsidR="00AD08E9" w:rsidRPr="00AD08E9">
                              <w:rPr>
                                <w:rFonts w:ascii="Marker Felt" w:hAnsi="Marker Felt"/>
                                <w:color w:val="C42B1F"/>
                                <w:spacing w:val="30"/>
                                <w:sz w:val="30"/>
                                <w:szCs w:val="30"/>
                                <w:u w:val="single"/>
                              </w:rPr>
                              <w:t>**</w:t>
                            </w:r>
                          </w:p>
                          <w:p w14:paraId="4824C9C4" w14:textId="3DC9434A" w:rsidR="00A41C32" w:rsidRPr="00AD08E9" w:rsidRDefault="00A41C32" w:rsidP="00A41C32">
                            <w:pPr>
                              <w:jc w:val="center"/>
                              <w:rPr>
                                <w:rFonts w:ascii="Marker Felt" w:hAnsi="Marker Felt"/>
                                <w:sz w:val="30"/>
                                <w:szCs w:val="30"/>
                              </w:rPr>
                            </w:pPr>
                            <w:r w:rsidRPr="00AD08E9">
                              <w:rPr>
                                <w:rFonts w:ascii="Marker Felt" w:hAnsi="Marker Felt"/>
                                <w:sz w:val="30"/>
                                <w:szCs w:val="30"/>
                              </w:rPr>
                              <w:t>Includes unlimited golf 7 days a week including holidays. This membership is valid for</w:t>
                            </w:r>
                            <w:r w:rsidR="00F96D79">
                              <w:rPr>
                                <w:rFonts w:ascii="Marker Felt" w:hAnsi="Marker Felt"/>
                                <w:sz w:val="30"/>
                                <w:szCs w:val="30"/>
                              </w:rPr>
                              <w:t xml:space="preserve"> one night of</w:t>
                            </w:r>
                            <w:r w:rsidRPr="00AD08E9">
                              <w:rPr>
                                <w:rFonts w:ascii="Marker Felt" w:hAnsi="Marker Felt"/>
                                <w:sz w:val="30"/>
                                <w:szCs w:val="30"/>
                              </w:rPr>
                              <w:t xml:space="preserve"> league play</w:t>
                            </w:r>
                            <w:r w:rsidR="00895A7A" w:rsidRPr="00AD08E9">
                              <w:rPr>
                                <w:rFonts w:ascii="Marker Felt" w:hAnsi="Marker Felt"/>
                                <w:sz w:val="30"/>
                                <w:szCs w:val="30"/>
                              </w:rPr>
                              <w:t>*</w:t>
                            </w:r>
                            <w:r w:rsidRPr="00AD08E9">
                              <w:rPr>
                                <w:rFonts w:ascii="Marker Felt" w:hAnsi="Marker Felt"/>
                                <w:sz w:val="30"/>
                                <w:szCs w:val="30"/>
                              </w:rPr>
                              <w:t xml:space="preserve"> and any club sponsored events at discounted rates.</w:t>
                            </w:r>
                          </w:p>
                          <w:p w14:paraId="465D2EAF" w14:textId="03D362F4"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w:t>
                            </w:r>
                            <w:r w:rsidR="00F96D79">
                              <w:rPr>
                                <w:rFonts w:ascii="Marker Felt" w:hAnsi="Marker Felt"/>
                                <w:sz w:val="30"/>
                                <w:szCs w:val="30"/>
                              </w:rPr>
                              <w:t>9</w:t>
                            </w:r>
                            <w:r w:rsidRPr="00AD08E9">
                              <w:rPr>
                                <w:rFonts w:ascii="Marker Felt" w:hAnsi="Marker Felt"/>
                                <w:sz w:val="30"/>
                                <w:szCs w:val="30"/>
                              </w:rPr>
                              <w:t>00/$1</w:t>
                            </w:r>
                            <w:r w:rsidR="00F96D79">
                              <w:rPr>
                                <w:rFonts w:ascii="Marker Felt" w:hAnsi="Marker Felt"/>
                                <w:sz w:val="30"/>
                                <w:szCs w:val="30"/>
                              </w:rPr>
                              <w:t>3</w:t>
                            </w:r>
                            <w:r w:rsidR="00F27737" w:rsidRPr="00AD08E9">
                              <w:rPr>
                                <w:rFonts w:ascii="Marker Felt" w:hAnsi="Marker Felt"/>
                                <w:sz w:val="30"/>
                                <w:szCs w:val="30"/>
                              </w:rPr>
                              <w:t>95</w:t>
                            </w:r>
                            <w:r w:rsidRPr="00AD08E9">
                              <w:rPr>
                                <w:rFonts w:ascii="Marker Felt" w:hAnsi="Marker Felt"/>
                                <w:sz w:val="30"/>
                                <w:szCs w:val="30"/>
                              </w:rPr>
                              <w:t xml:space="preserve"> w/cart</w:t>
                            </w:r>
                            <w:r w:rsidR="00AD08E9" w:rsidRPr="00AD08E9">
                              <w:rPr>
                                <w:rFonts w:ascii="Marker Felt" w:hAnsi="Marker Felt"/>
                                <w:sz w:val="30"/>
                                <w:szCs w:val="30"/>
                              </w:rPr>
                              <w:t xml:space="preserve"> </w:t>
                            </w:r>
                          </w:p>
                          <w:p w14:paraId="7FD4B82D" w14:textId="5CA3C476" w:rsidR="00A41C32" w:rsidRPr="00AD08E9" w:rsidRDefault="00A41C32" w:rsidP="00A41C32">
                            <w:pPr>
                              <w:pBdr>
                                <w:bottom w:val="wave" w:sz="6" w:space="15" w:color="auto"/>
                              </w:pBdr>
                              <w:jc w:val="center"/>
                              <w:rPr>
                                <w:rFonts w:ascii="Marker Felt" w:hAnsi="Marker Felt"/>
                                <w:color w:val="C42B1F"/>
                                <w:sz w:val="30"/>
                                <w:szCs w:val="30"/>
                              </w:rPr>
                            </w:pPr>
                            <w:r w:rsidRPr="00AD08E9">
                              <w:rPr>
                                <w:rFonts w:ascii="Marker Felt" w:hAnsi="Marker Felt"/>
                                <w:color w:val="C42B1F"/>
                                <w:spacing w:val="30"/>
                                <w:sz w:val="30"/>
                                <w:szCs w:val="30"/>
                                <w:u w:val="single"/>
                              </w:rPr>
                              <w:t>Limited VIP Membership</w:t>
                            </w:r>
                            <w:r w:rsidR="00AD08E9" w:rsidRPr="00AD08E9">
                              <w:rPr>
                                <w:rFonts w:ascii="Marker Felt" w:hAnsi="Marker Felt"/>
                                <w:color w:val="C42B1F"/>
                                <w:spacing w:val="30"/>
                                <w:sz w:val="30"/>
                                <w:szCs w:val="30"/>
                                <w:u w:val="single"/>
                              </w:rPr>
                              <w:t>**</w:t>
                            </w:r>
                          </w:p>
                          <w:p w14:paraId="1EAA96ED" w14:textId="629B0DE6"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 xml:space="preserve">Includes unlimited golf Monday through Friday. This membership is valid for </w:t>
                            </w:r>
                            <w:r w:rsidR="00F96D79">
                              <w:rPr>
                                <w:rFonts w:ascii="Marker Felt" w:hAnsi="Marker Felt"/>
                                <w:sz w:val="30"/>
                                <w:szCs w:val="30"/>
                              </w:rPr>
                              <w:t>one night of</w:t>
                            </w:r>
                            <w:r w:rsidR="00F96D79" w:rsidRPr="00AD08E9">
                              <w:rPr>
                                <w:rFonts w:ascii="Marker Felt" w:hAnsi="Marker Felt"/>
                                <w:sz w:val="30"/>
                                <w:szCs w:val="30"/>
                              </w:rPr>
                              <w:t xml:space="preserve"> league play </w:t>
                            </w:r>
                            <w:r w:rsidR="00895A7A" w:rsidRPr="00AD08E9">
                              <w:rPr>
                                <w:rFonts w:ascii="Marker Felt" w:hAnsi="Marker Felt"/>
                                <w:sz w:val="30"/>
                                <w:szCs w:val="30"/>
                              </w:rPr>
                              <w:t>*</w:t>
                            </w:r>
                            <w:r w:rsidRPr="00AD08E9">
                              <w:rPr>
                                <w:rFonts w:ascii="Marker Felt" w:hAnsi="Marker Felt"/>
                                <w:sz w:val="30"/>
                                <w:szCs w:val="30"/>
                              </w:rPr>
                              <w:t xml:space="preserve"> and any club sponsored events at discounted rates. Does not include weekend or holiday play.</w:t>
                            </w:r>
                          </w:p>
                          <w:p w14:paraId="116CD040" w14:textId="0EE12552"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w:t>
                            </w:r>
                            <w:r w:rsidR="00F96D79">
                              <w:rPr>
                                <w:rFonts w:ascii="Marker Felt" w:hAnsi="Marker Felt"/>
                                <w:sz w:val="30"/>
                                <w:szCs w:val="30"/>
                              </w:rPr>
                              <w:t>7</w:t>
                            </w:r>
                            <w:r w:rsidRPr="00AD08E9">
                              <w:rPr>
                                <w:rFonts w:ascii="Marker Felt" w:hAnsi="Marker Felt"/>
                                <w:sz w:val="30"/>
                                <w:szCs w:val="30"/>
                              </w:rPr>
                              <w:t>50/$</w:t>
                            </w:r>
                            <w:r w:rsidR="00F96D79">
                              <w:rPr>
                                <w:rFonts w:ascii="Marker Felt" w:hAnsi="Marker Felt"/>
                                <w:sz w:val="30"/>
                                <w:szCs w:val="30"/>
                              </w:rPr>
                              <w:t>10</w:t>
                            </w:r>
                            <w:r w:rsidR="00F27737" w:rsidRPr="00AD08E9">
                              <w:rPr>
                                <w:rFonts w:ascii="Marker Felt" w:hAnsi="Marker Felt"/>
                                <w:sz w:val="30"/>
                                <w:szCs w:val="30"/>
                              </w:rPr>
                              <w:t>49</w:t>
                            </w:r>
                            <w:r w:rsidRPr="00AD08E9">
                              <w:rPr>
                                <w:rFonts w:ascii="Marker Felt" w:hAnsi="Marker Felt"/>
                                <w:sz w:val="30"/>
                                <w:szCs w:val="30"/>
                              </w:rPr>
                              <w:t xml:space="preserve"> w/cart</w:t>
                            </w:r>
                          </w:p>
                          <w:p w14:paraId="167DEC09" w14:textId="5EE32FF9" w:rsidR="00A41C32" w:rsidRPr="00AD08E9" w:rsidRDefault="00A41C32" w:rsidP="00A41C32">
                            <w:pPr>
                              <w:pBdr>
                                <w:bottom w:val="wave" w:sz="6" w:space="15" w:color="auto"/>
                              </w:pBdr>
                              <w:jc w:val="center"/>
                              <w:rPr>
                                <w:rFonts w:ascii="Marker Felt" w:hAnsi="Marker Felt"/>
                                <w:color w:val="C42B1F"/>
                                <w:sz w:val="30"/>
                                <w:szCs w:val="30"/>
                              </w:rPr>
                            </w:pPr>
                            <w:r w:rsidRPr="00AD08E9">
                              <w:rPr>
                                <w:rFonts w:ascii="Marker Felt" w:hAnsi="Marker Felt"/>
                                <w:color w:val="C42B1F"/>
                                <w:spacing w:val="30"/>
                                <w:sz w:val="30"/>
                                <w:szCs w:val="30"/>
                                <w:u w:val="single"/>
                              </w:rPr>
                              <w:t>Junior Membership</w:t>
                            </w:r>
                            <w:r w:rsidR="00AD08E9" w:rsidRPr="00AD08E9">
                              <w:rPr>
                                <w:rFonts w:ascii="Marker Felt" w:hAnsi="Marker Felt"/>
                                <w:color w:val="C42B1F"/>
                                <w:spacing w:val="30"/>
                                <w:sz w:val="30"/>
                                <w:szCs w:val="30"/>
                                <w:u w:val="single"/>
                              </w:rPr>
                              <w:t>**</w:t>
                            </w:r>
                          </w:p>
                          <w:p w14:paraId="77D4E55D" w14:textId="2DC9B61B"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 xml:space="preserve">Offered to golfers under the age of 17. Includes unlimited golf Monday through Friday anytime, weekends and holidays after 3:00 with Pro Shop permission. </w:t>
                            </w:r>
                            <w:r w:rsidRPr="00AD08E9">
                              <w:rPr>
                                <w:rFonts w:ascii="Marker Felt" w:hAnsi="Marker Felt"/>
                                <w:sz w:val="30"/>
                                <w:szCs w:val="30"/>
                                <w:u w:val="single"/>
                              </w:rPr>
                              <w:t>Carts not available</w:t>
                            </w:r>
                            <w:r w:rsidRPr="00AD08E9">
                              <w:rPr>
                                <w:rFonts w:ascii="Marker Felt" w:hAnsi="Marker Felt"/>
                                <w:sz w:val="30"/>
                                <w:szCs w:val="30"/>
                              </w:rPr>
                              <w:t>.  $</w:t>
                            </w:r>
                            <w:r w:rsidR="00F96D79">
                              <w:rPr>
                                <w:rFonts w:ascii="Marker Felt" w:hAnsi="Marker Felt"/>
                                <w:sz w:val="30"/>
                                <w:szCs w:val="30"/>
                              </w:rPr>
                              <w:t>3</w:t>
                            </w:r>
                            <w:r w:rsidR="00F27737" w:rsidRPr="00AD08E9">
                              <w:rPr>
                                <w:rFonts w:ascii="Marker Felt" w:hAnsi="Marker Felt"/>
                                <w:sz w:val="30"/>
                                <w:szCs w:val="30"/>
                              </w:rPr>
                              <w:t>95</w:t>
                            </w:r>
                          </w:p>
                          <w:p w14:paraId="3D7027A8" w14:textId="18476889" w:rsidR="00A41C32" w:rsidRPr="00AD08E9" w:rsidRDefault="00AD08E9" w:rsidP="00A41C32">
                            <w:pPr>
                              <w:pBdr>
                                <w:bottom w:val="wave" w:sz="6" w:space="15" w:color="auto"/>
                              </w:pBdr>
                              <w:jc w:val="center"/>
                              <w:rPr>
                                <w:rFonts w:ascii="Marker Felt" w:hAnsi="Marker Felt"/>
                                <w:color w:val="C42B1F"/>
                                <w:sz w:val="30"/>
                                <w:szCs w:val="30"/>
                                <w:u w:val="single"/>
                              </w:rPr>
                            </w:pPr>
                            <w:r w:rsidRPr="00AD08E9">
                              <w:rPr>
                                <w:rFonts w:ascii="Marker Felt" w:hAnsi="Marker Felt"/>
                                <w:color w:val="C42B1F"/>
                                <w:sz w:val="30"/>
                                <w:szCs w:val="30"/>
                                <w:u w:val="single"/>
                              </w:rPr>
                              <w:t>*</w:t>
                            </w:r>
                            <w:r w:rsidR="00A41C32" w:rsidRPr="00AD08E9">
                              <w:rPr>
                                <w:rFonts w:ascii="Marker Felt" w:hAnsi="Marker Felt"/>
                                <w:color w:val="C42B1F"/>
                                <w:sz w:val="30"/>
                                <w:szCs w:val="30"/>
                                <w:u w:val="single"/>
                              </w:rPr>
                              <w:t>Sr. Disc</w:t>
                            </w:r>
                            <w:r w:rsidR="00F27737" w:rsidRPr="00AD08E9">
                              <w:rPr>
                                <w:rFonts w:ascii="Marker Felt" w:hAnsi="Marker Felt"/>
                                <w:color w:val="C42B1F"/>
                                <w:sz w:val="30"/>
                                <w:szCs w:val="30"/>
                                <w:u w:val="single"/>
                              </w:rPr>
                              <w:t>ount (6</w:t>
                            </w:r>
                            <w:r w:rsidR="00F96D79">
                              <w:rPr>
                                <w:rFonts w:ascii="Marker Felt" w:hAnsi="Marker Felt"/>
                                <w:color w:val="C42B1F"/>
                                <w:sz w:val="30"/>
                                <w:szCs w:val="30"/>
                                <w:u w:val="single"/>
                              </w:rPr>
                              <w:t>5</w:t>
                            </w:r>
                            <w:r w:rsidR="00F27737" w:rsidRPr="00AD08E9">
                              <w:rPr>
                                <w:rFonts w:ascii="Marker Felt" w:hAnsi="Marker Felt"/>
                                <w:color w:val="C42B1F"/>
                                <w:sz w:val="30"/>
                                <w:szCs w:val="30"/>
                                <w:u w:val="single"/>
                              </w:rPr>
                              <w:t xml:space="preserve"> </w:t>
                            </w:r>
                            <w:proofErr w:type="spellStart"/>
                            <w:r w:rsidR="00F27737" w:rsidRPr="00AD08E9">
                              <w:rPr>
                                <w:rFonts w:ascii="Marker Felt" w:hAnsi="Marker Felt"/>
                                <w:color w:val="C42B1F"/>
                                <w:sz w:val="30"/>
                                <w:szCs w:val="30"/>
                                <w:u w:val="single"/>
                              </w:rPr>
                              <w:t>yrs</w:t>
                            </w:r>
                            <w:proofErr w:type="spellEnd"/>
                            <w:r w:rsidR="00F27737" w:rsidRPr="00AD08E9">
                              <w:rPr>
                                <w:rFonts w:ascii="Marker Felt" w:hAnsi="Marker Felt"/>
                                <w:color w:val="C42B1F"/>
                                <w:sz w:val="30"/>
                                <w:szCs w:val="30"/>
                                <w:u w:val="single"/>
                              </w:rPr>
                              <w:t>+</w:t>
                            </w:r>
                            <w:proofErr w:type="gramStart"/>
                            <w:r w:rsidR="00F27737" w:rsidRPr="00AD08E9">
                              <w:rPr>
                                <w:rFonts w:ascii="Marker Felt" w:hAnsi="Marker Felt"/>
                                <w:color w:val="C42B1F"/>
                                <w:sz w:val="30"/>
                                <w:szCs w:val="30"/>
                                <w:u w:val="single"/>
                              </w:rPr>
                              <w:t>)  10</w:t>
                            </w:r>
                            <w:proofErr w:type="gramEnd"/>
                            <w:r w:rsidR="00A41C32" w:rsidRPr="00AD08E9">
                              <w:rPr>
                                <w:rFonts w:ascii="Marker Felt" w:hAnsi="Marker Felt"/>
                                <w:color w:val="C42B1F"/>
                                <w:sz w:val="30"/>
                                <w:szCs w:val="30"/>
                                <w:u w:val="single"/>
                              </w:rPr>
                              <w:t>% off</w:t>
                            </w:r>
                          </w:p>
                          <w:p w14:paraId="12AE3013" w14:textId="7A957882" w:rsidR="00A41C32" w:rsidRPr="00B4562F" w:rsidRDefault="00A41C32" w:rsidP="00A41C32">
                            <w:pPr>
                              <w:pBdr>
                                <w:bottom w:val="wave" w:sz="6" w:space="15" w:color="auto"/>
                              </w:pBdr>
                              <w:jc w:val="center"/>
                              <w:rPr>
                                <w:rFonts w:ascii="Marker Felt" w:hAnsi="Marker Felt"/>
                                <w:color w:val="0000FF"/>
                                <w:sz w:val="32"/>
                                <w:szCs w:val="32"/>
                                <w:u w:val="single"/>
                              </w:rPr>
                            </w:pPr>
                            <w:r w:rsidRPr="00B4562F">
                              <w:rPr>
                                <w:rFonts w:ascii="Marker Felt" w:hAnsi="Marker Felt"/>
                                <w:color w:val="0000FF"/>
                                <w:sz w:val="32"/>
                                <w:szCs w:val="32"/>
                                <w:u w:val="single"/>
                              </w:rPr>
                              <w:t>Simulator Pass (unlimited 4/1-10/1</w:t>
                            </w:r>
                            <w:r w:rsidR="00F27737">
                              <w:rPr>
                                <w:rFonts w:ascii="Marker Felt" w:hAnsi="Marker Felt"/>
                                <w:color w:val="0000FF"/>
                                <w:sz w:val="32"/>
                                <w:szCs w:val="32"/>
                                <w:u w:val="single"/>
                              </w:rPr>
                              <w:t>/20</w:t>
                            </w:r>
                            <w:r w:rsidR="00895A7A">
                              <w:rPr>
                                <w:rFonts w:ascii="Marker Felt" w:hAnsi="Marker Felt"/>
                                <w:color w:val="0000FF"/>
                                <w:sz w:val="32"/>
                                <w:szCs w:val="32"/>
                                <w:u w:val="single"/>
                              </w:rPr>
                              <w:t>2</w:t>
                            </w:r>
                            <w:r w:rsidR="00F96D79">
                              <w:rPr>
                                <w:rFonts w:ascii="Marker Felt" w:hAnsi="Marker Felt"/>
                                <w:color w:val="0000FF"/>
                                <w:sz w:val="32"/>
                                <w:szCs w:val="32"/>
                                <w:u w:val="single"/>
                              </w:rPr>
                              <w:t>4</w:t>
                            </w:r>
                            <w:r w:rsidR="00C37FBF">
                              <w:rPr>
                                <w:rFonts w:ascii="Marker Felt" w:hAnsi="Marker Felt"/>
                                <w:color w:val="0000FF"/>
                                <w:sz w:val="32"/>
                                <w:szCs w:val="32"/>
                                <w:u w:val="single"/>
                              </w:rPr>
                              <w:t>)   $</w:t>
                            </w:r>
                            <w:r w:rsidR="00F96D79">
                              <w:rPr>
                                <w:rFonts w:ascii="Marker Felt" w:hAnsi="Marker Felt"/>
                                <w:color w:val="0000FF"/>
                                <w:sz w:val="32"/>
                                <w:szCs w:val="32"/>
                                <w:u w:val="single"/>
                              </w:rPr>
                              <w:t>6</w:t>
                            </w:r>
                            <w:r w:rsidRPr="00B4562F">
                              <w:rPr>
                                <w:rFonts w:ascii="Marker Felt" w:hAnsi="Marker Felt"/>
                                <w:color w:val="0000FF"/>
                                <w:sz w:val="32"/>
                                <w:szCs w:val="32"/>
                                <w:u w:val="single"/>
                              </w:rPr>
                              <w:t>50</w:t>
                            </w:r>
                          </w:p>
                          <w:p w14:paraId="093A0785" w14:textId="5FBF4D2B" w:rsidR="00AD08E9" w:rsidRPr="00AD08E9" w:rsidRDefault="00AD08E9" w:rsidP="007B3558">
                            <w:pPr>
                              <w:pBdr>
                                <w:bottom w:val="wave" w:sz="6" w:space="15" w:color="auto"/>
                              </w:pBdr>
                              <w:jc w:val="center"/>
                              <w:rPr>
                                <w:rFonts w:ascii="Marker Felt" w:hAnsi="Marker Felt"/>
                                <w:u w:val="single"/>
                              </w:rPr>
                            </w:pPr>
                            <w:r>
                              <w:rPr>
                                <w:rFonts w:ascii="Marker Felt" w:hAnsi="Marker Felt"/>
                                <w:u w:val="single"/>
                              </w:rPr>
                              <w:t>**</w:t>
                            </w:r>
                            <w:r w:rsidRPr="00AD08E9">
                              <w:rPr>
                                <w:rFonts w:ascii="Marker Felt" w:hAnsi="Marker Felt"/>
                                <w:u w:val="single"/>
                              </w:rPr>
                              <w:t>Additional Family Discounts</w:t>
                            </w:r>
                            <w:r>
                              <w:rPr>
                                <w:rFonts w:ascii="Marker Felt" w:hAnsi="Marker Felt"/>
                                <w:u w:val="single"/>
                              </w:rPr>
                              <w:t xml:space="preserve"> </w:t>
                            </w:r>
                            <w:proofErr w:type="gramStart"/>
                            <w:r>
                              <w:rPr>
                                <w:rFonts w:ascii="Marker Felt" w:hAnsi="Marker Felt"/>
                                <w:u w:val="single"/>
                              </w:rPr>
                              <w:t>( Call</w:t>
                            </w:r>
                            <w:proofErr w:type="gramEnd"/>
                            <w:r>
                              <w:rPr>
                                <w:rFonts w:ascii="Marker Felt" w:hAnsi="Marker Felt"/>
                                <w:u w:val="single"/>
                              </w:rPr>
                              <w:t xml:space="preserve"> Ironwood for details and discounts)</w:t>
                            </w:r>
                            <w:r w:rsidRPr="00AD08E9">
                              <w:rPr>
                                <w:rFonts w:ascii="Marker Felt" w:hAnsi="Marker Felt"/>
                                <w:u w:val="single"/>
                              </w:rPr>
                              <w:t>:</w:t>
                            </w:r>
                          </w:p>
                          <w:p w14:paraId="0A2FE818" w14:textId="77777777" w:rsidR="00A41C32" w:rsidRDefault="00A41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FAD3" id="_x0000_t202" coordsize="21600,21600" o:spt="202" path="m,l,21600r21600,l21600,xe">
                <v:stroke joinstyle="miter"/>
                <v:path gradientshapeok="t" o:connecttype="rect"/>
              </v:shapetype>
              <v:shape id="Text Box 276" o:spid="_x0000_s1028" type="#_x0000_t202" style="position:absolute;margin-left:228.3pt;margin-top:57.85pt;width:355.2pt;height:4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" filled="f" stroked="f">
                <v:textbox>
                  <w:txbxContent>
                    <w:p w14:paraId="589ADD33" w14:textId="12C01F10" w:rsidR="00A41C32" w:rsidRPr="00AD08E9" w:rsidRDefault="00A41C32" w:rsidP="00A41C32">
                      <w:pPr>
                        <w:jc w:val="center"/>
                        <w:rPr>
                          <w:rFonts w:ascii="Marker Felt" w:hAnsi="Marker Felt"/>
                          <w:color w:val="C42B1F"/>
                          <w:spacing w:val="30"/>
                          <w:sz w:val="30"/>
                          <w:szCs w:val="30"/>
                          <w:u w:val="single"/>
                        </w:rPr>
                      </w:pPr>
                      <w:r w:rsidRPr="00AD08E9">
                        <w:rPr>
                          <w:rFonts w:ascii="Marker Felt" w:hAnsi="Marker Felt"/>
                          <w:color w:val="C42B1F"/>
                          <w:spacing w:val="30"/>
                          <w:sz w:val="30"/>
                          <w:szCs w:val="30"/>
                          <w:u w:val="single"/>
                        </w:rPr>
                        <w:t>Unlimited VIP Membership</w:t>
                      </w:r>
                      <w:r w:rsidR="00AD08E9" w:rsidRPr="00AD08E9">
                        <w:rPr>
                          <w:rFonts w:ascii="Marker Felt" w:hAnsi="Marker Felt"/>
                          <w:color w:val="C42B1F"/>
                          <w:spacing w:val="30"/>
                          <w:sz w:val="30"/>
                          <w:szCs w:val="30"/>
                          <w:u w:val="single"/>
                        </w:rPr>
                        <w:t>**</w:t>
                      </w:r>
                    </w:p>
                    <w:p w14:paraId="4824C9C4" w14:textId="3DC9434A" w:rsidR="00A41C32" w:rsidRPr="00AD08E9" w:rsidRDefault="00A41C32" w:rsidP="00A41C32">
                      <w:pPr>
                        <w:jc w:val="center"/>
                        <w:rPr>
                          <w:rFonts w:ascii="Marker Felt" w:hAnsi="Marker Felt"/>
                          <w:sz w:val="30"/>
                          <w:szCs w:val="30"/>
                        </w:rPr>
                      </w:pPr>
                      <w:r w:rsidRPr="00AD08E9">
                        <w:rPr>
                          <w:rFonts w:ascii="Marker Felt" w:hAnsi="Marker Felt"/>
                          <w:sz w:val="30"/>
                          <w:szCs w:val="30"/>
                        </w:rPr>
                        <w:t>Includes unlimited golf 7 days a week including holidays. This membership is valid for</w:t>
                      </w:r>
                      <w:r w:rsidR="00F96D79">
                        <w:rPr>
                          <w:rFonts w:ascii="Marker Felt" w:hAnsi="Marker Felt"/>
                          <w:sz w:val="30"/>
                          <w:szCs w:val="30"/>
                        </w:rPr>
                        <w:t xml:space="preserve"> one night of</w:t>
                      </w:r>
                      <w:r w:rsidRPr="00AD08E9">
                        <w:rPr>
                          <w:rFonts w:ascii="Marker Felt" w:hAnsi="Marker Felt"/>
                          <w:sz w:val="30"/>
                          <w:szCs w:val="30"/>
                        </w:rPr>
                        <w:t xml:space="preserve"> league play</w:t>
                      </w:r>
                      <w:r w:rsidR="00895A7A" w:rsidRPr="00AD08E9">
                        <w:rPr>
                          <w:rFonts w:ascii="Marker Felt" w:hAnsi="Marker Felt"/>
                          <w:sz w:val="30"/>
                          <w:szCs w:val="30"/>
                        </w:rPr>
                        <w:t>*</w:t>
                      </w:r>
                      <w:r w:rsidRPr="00AD08E9">
                        <w:rPr>
                          <w:rFonts w:ascii="Marker Felt" w:hAnsi="Marker Felt"/>
                          <w:sz w:val="30"/>
                          <w:szCs w:val="30"/>
                        </w:rPr>
                        <w:t xml:space="preserve"> and any club sponsored events at discounted rates.</w:t>
                      </w:r>
                    </w:p>
                    <w:p w14:paraId="465D2EAF" w14:textId="03D362F4"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w:t>
                      </w:r>
                      <w:r w:rsidR="00F96D79">
                        <w:rPr>
                          <w:rFonts w:ascii="Marker Felt" w:hAnsi="Marker Felt"/>
                          <w:sz w:val="30"/>
                          <w:szCs w:val="30"/>
                        </w:rPr>
                        <w:t>9</w:t>
                      </w:r>
                      <w:r w:rsidRPr="00AD08E9">
                        <w:rPr>
                          <w:rFonts w:ascii="Marker Felt" w:hAnsi="Marker Felt"/>
                          <w:sz w:val="30"/>
                          <w:szCs w:val="30"/>
                        </w:rPr>
                        <w:t>00/$1</w:t>
                      </w:r>
                      <w:r w:rsidR="00F96D79">
                        <w:rPr>
                          <w:rFonts w:ascii="Marker Felt" w:hAnsi="Marker Felt"/>
                          <w:sz w:val="30"/>
                          <w:szCs w:val="30"/>
                        </w:rPr>
                        <w:t>3</w:t>
                      </w:r>
                      <w:r w:rsidR="00F27737" w:rsidRPr="00AD08E9">
                        <w:rPr>
                          <w:rFonts w:ascii="Marker Felt" w:hAnsi="Marker Felt"/>
                          <w:sz w:val="30"/>
                          <w:szCs w:val="30"/>
                        </w:rPr>
                        <w:t>95</w:t>
                      </w:r>
                      <w:r w:rsidRPr="00AD08E9">
                        <w:rPr>
                          <w:rFonts w:ascii="Marker Felt" w:hAnsi="Marker Felt"/>
                          <w:sz w:val="30"/>
                          <w:szCs w:val="30"/>
                        </w:rPr>
                        <w:t xml:space="preserve"> w/cart</w:t>
                      </w:r>
                      <w:r w:rsidR="00AD08E9" w:rsidRPr="00AD08E9">
                        <w:rPr>
                          <w:rFonts w:ascii="Marker Felt" w:hAnsi="Marker Felt"/>
                          <w:sz w:val="30"/>
                          <w:szCs w:val="30"/>
                        </w:rPr>
                        <w:t xml:space="preserve"> </w:t>
                      </w:r>
                    </w:p>
                    <w:p w14:paraId="7FD4B82D" w14:textId="5CA3C476" w:rsidR="00A41C32" w:rsidRPr="00AD08E9" w:rsidRDefault="00A41C32" w:rsidP="00A41C32">
                      <w:pPr>
                        <w:pBdr>
                          <w:bottom w:val="wave" w:sz="6" w:space="15" w:color="auto"/>
                        </w:pBdr>
                        <w:jc w:val="center"/>
                        <w:rPr>
                          <w:rFonts w:ascii="Marker Felt" w:hAnsi="Marker Felt"/>
                          <w:color w:val="C42B1F"/>
                          <w:sz w:val="30"/>
                          <w:szCs w:val="30"/>
                        </w:rPr>
                      </w:pPr>
                      <w:r w:rsidRPr="00AD08E9">
                        <w:rPr>
                          <w:rFonts w:ascii="Marker Felt" w:hAnsi="Marker Felt"/>
                          <w:color w:val="C42B1F"/>
                          <w:spacing w:val="30"/>
                          <w:sz w:val="30"/>
                          <w:szCs w:val="30"/>
                          <w:u w:val="single"/>
                        </w:rPr>
                        <w:t>Limited VIP Membership</w:t>
                      </w:r>
                      <w:r w:rsidR="00AD08E9" w:rsidRPr="00AD08E9">
                        <w:rPr>
                          <w:rFonts w:ascii="Marker Felt" w:hAnsi="Marker Felt"/>
                          <w:color w:val="C42B1F"/>
                          <w:spacing w:val="30"/>
                          <w:sz w:val="30"/>
                          <w:szCs w:val="30"/>
                          <w:u w:val="single"/>
                        </w:rPr>
                        <w:t>**</w:t>
                      </w:r>
                    </w:p>
                    <w:p w14:paraId="1EAA96ED" w14:textId="629B0DE6"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 xml:space="preserve">Includes unlimited golf Monday through Friday. This membership is valid for </w:t>
                      </w:r>
                      <w:r w:rsidR="00F96D79">
                        <w:rPr>
                          <w:rFonts w:ascii="Marker Felt" w:hAnsi="Marker Felt"/>
                          <w:sz w:val="30"/>
                          <w:szCs w:val="30"/>
                        </w:rPr>
                        <w:t>one night of</w:t>
                      </w:r>
                      <w:r w:rsidR="00F96D79" w:rsidRPr="00AD08E9">
                        <w:rPr>
                          <w:rFonts w:ascii="Marker Felt" w:hAnsi="Marker Felt"/>
                          <w:sz w:val="30"/>
                          <w:szCs w:val="30"/>
                        </w:rPr>
                        <w:t xml:space="preserve"> league play</w:t>
                      </w:r>
                      <w:r w:rsidR="00F96D79" w:rsidRPr="00AD08E9">
                        <w:rPr>
                          <w:rFonts w:ascii="Marker Felt" w:hAnsi="Marker Felt"/>
                          <w:sz w:val="30"/>
                          <w:szCs w:val="30"/>
                        </w:rPr>
                        <w:t xml:space="preserve"> </w:t>
                      </w:r>
                      <w:r w:rsidR="00895A7A" w:rsidRPr="00AD08E9">
                        <w:rPr>
                          <w:rFonts w:ascii="Marker Felt" w:hAnsi="Marker Felt"/>
                          <w:sz w:val="30"/>
                          <w:szCs w:val="30"/>
                        </w:rPr>
                        <w:t>*</w:t>
                      </w:r>
                      <w:r w:rsidRPr="00AD08E9">
                        <w:rPr>
                          <w:rFonts w:ascii="Marker Felt" w:hAnsi="Marker Felt"/>
                          <w:sz w:val="30"/>
                          <w:szCs w:val="30"/>
                        </w:rPr>
                        <w:t xml:space="preserve"> and any club sponsored events at discounted rates. Does not include weekend or holiday play.</w:t>
                      </w:r>
                    </w:p>
                    <w:p w14:paraId="116CD040" w14:textId="0EE12552"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w:t>
                      </w:r>
                      <w:r w:rsidR="00F96D79">
                        <w:rPr>
                          <w:rFonts w:ascii="Marker Felt" w:hAnsi="Marker Felt"/>
                          <w:sz w:val="30"/>
                          <w:szCs w:val="30"/>
                        </w:rPr>
                        <w:t>7</w:t>
                      </w:r>
                      <w:r w:rsidRPr="00AD08E9">
                        <w:rPr>
                          <w:rFonts w:ascii="Marker Felt" w:hAnsi="Marker Felt"/>
                          <w:sz w:val="30"/>
                          <w:szCs w:val="30"/>
                        </w:rPr>
                        <w:t>50/$</w:t>
                      </w:r>
                      <w:r w:rsidR="00F96D79">
                        <w:rPr>
                          <w:rFonts w:ascii="Marker Felt" w:hAnsi="Marker Felt"/>
                          <w:sz w:val="30"/>
                          <w:szCs w:val="30"/>
                        </w:rPr>
                        <w:t>10</w:t>
                      </w:r>
                      <w:r w:rsidR="00F27737" w:rsidRPr="00AD08E9">
                        <w:rPr>
                          <w:rFonts w:ascii="Marker Felt" w:hAnsi="Marker Felt"/>
                          <w:sz w:val="30"/>
                          <w:szCs w:val="30"/>
                        </w:rPr>
                        <w:t>49</w:t>
                      </w:r>
                      <w:r w:rsidRPr="00AD08E9">
                        <w:rPr>
                          <w:rFonts w:ascii="Marker Felt" w:hAnsi="Marker Felt"/>
                          <w:sz w:val="30"/>
                          <w:szCs w:val="30"/>
                        </w:rPr>
                        <w:t xml:space="preserve"> w/cart</w:t>
                      </w:r>
                    </w:p>
                    <w:p w14:paraId="167DEC09" w14:textId="5EE32FF9" w:rsidR="00A41C32" w:rsidRPr="00AD08E9" w:rsidRDefault="00A41C32" w:rsidP="00A41C32">
                      <w:pPr>
                        <w:pBdr>
                          <w:bottom w:val="wave" w:sz="6" w:space="15" w:color="auto"/>
                        </w:pBdr>
                        <w:jc w:val="center"/>
                        <w:rPr>
                          <w:rFonts w:ascii="Marker Felt" w:hAnsi="Marker Felt"/>
                          <w:color w:val="C42B1F"/>
                          <w:sz w:val="30"/>
                          <w:szCs w:val="30"/>
                        </w:rPr>
                      </w:pPr>
                      <w:r w:rsidRPr="00AD08E9">
                        <w:rPr>
                          <w:rFonts w:ascii="Marker Felt" w:hAnsi="Marker Felt"/>
                          <w:color w:val="C42B1F"/>
                          <w:spacing w:val="30"/>
                          <w:sz w:val="30"/>
                          <w:szCs w:val="30"/>
                          <w:u w:val="single"/>
                        </w:rPr>
                        <w:t>Junior Membership</w:t>
                      </w:r>
                      <w:r w:rsidR="00AD08E9" w:rsidRPr="00AD08E9">
                        <w:rPr>
                          <w:rFonts w:ascii="Marker Felt" w:hAnsi="Marker Felt"/>
                          <w:color w:val="C42B1F"/>
                          <w:spacing w:val="30"/>
                          <w:sz w:val="30"/>
                          <w:szCs w:val="30"/>
                          <w:u w:val="single"/>
                        </w:rPr>
                        <w:t>**</w:t>
                      </w:r>
                    </w:p>
                    <w:p w14:paraId="77D4E55D" w14:textId="2DC9B61B" w:rsidR="00A41C32" w:rsidRPr="00AD08E9" w:rsidRDefault="00A41C32" w:rsidP="00A41C32">
                      <w:pPr>
                        <w:pBdr>
                          <w:bottom w:val="wave" w:sz="6" w:space="15" w:color="auto"/>
                        </w:pBdr>
                        <w:jc w:val="center"/>
                        <w:rPr>
                          <w:rFonts w:ascii="Marker Felt" w:hAnsi="Marker Felt"/>
                          <w:sz w:val="30"/>
                          <w:szCs w:val="30"/>
                        </w:rPr>
                      </w:pPr>
                      <w:r w:rsidRPr="00AD08E9">
                        <w:rPr>
                          <w:rFonts w:ascii="Marker Felt" w:hAnsi="Marker Felt"/>
                          <w:sz w:val="30"/>
                          <w:szCs w:val="30"/>
                        </w:rPr>
                        <w:t xml:space="preserve">Offered to golfers under the age of 17. Includes unlimited golf Monday through Friday anytime, weekends and holidays after 3:00 with Pro Shop permission. </w:t>
                      </w:r>
                      <w:r w:rsidRPr="00AD08E9">
                        <w:rPr>
                          <w:rFonts w:ascii="Marker Felt" w:hAnsi="Marker Felt"/>
                          <w:sz w:val="30"/>
                          <w:szCs w:val="30"/>
                          <w:u w:val="single"/>
                        </w:rPr>
                        <w:t>Carts not available</w:t>
                      </w:r>
                      <w:r w:rsidRPr="00AD08E9">
                        <w:rPr>
                          <w:rFonts w:ascii="Marker Felt" w:hAnsi="Marker Felt"/>
                          <w:sz w:val="30"/>
                          <w:szCs w:val="30"/>
                        </w:rPr>
                        <w:t>.  $</w:t>
                      </w:r>
                      <w:r w:rsidR="00F96D79">
                        <w:rPr>
                          <w:rFonts w:ascii="Marker Felt" w:hAnsi="Marker Felt"/>
                          <w:sz w:val="30"/>
                          <w:szCs w:val="30"/>
                        </w:rPr>
                        <w:t>3</w:t>
                      </w:r>
                      <w:r w:rsidR="00F27737" w:rsidRPr="00AD08E9">
                        <w:rPr>
                          <w:rFonts w:ascii="Marker Felt" w:hAnsi="Marker Felt"/>
                          <w:sz w:val="30"/>
                          <w:szCs w:val="30"/>
                        </w:rPr>
                        <w:t>95</w:t>
                      </w:r>
                    </w:p>
                    <w:p w14:paraId="3D7027A8" w14:textId="18476889" w:rsidR="00A41C32" w:rsidRPr="00AD08E9" w:rsidRDefault="00AD08E9" w:rsidP="00A41C32">
                      <w:pPr>
                        <w:pBdr>
                          <w:bottom w:val="wave" w:sz="6" w:space="15" w:color="auto"/>
                        </w:pBdr>
                        <w:jc w:val="center"/>
                        <w:rPr>
                          <w:rFonts w:ascii="Marker Felt" w:hAnsi="Marker Felt"/>
                          <w:color w:val="C42B1F"/>
                          <w:sz w:val="30"/>
                          <w:szCs w:val="30"/>
                          <w:u w:val="single"/>
                        </w:rPr>
                      </w:pPr>
                      <w:r w:rsidRPr="00AD08E9">
                        <w:rPr>
                          <w:rFonts w:ascii="Marker Felt" w:hAnsi="Marker Felt"/>
                          <w:color w:val="C42B1F"/>
                          <w:sz w:val="30"/>
                          <w:szCs w:val="30"/>
                          <w:u w:val="single"/>
                        </w:rPr>
                        <w:t>*</w:t>
                      </w:r>
                      <w:r w:rsidR="00A41C32" w:rsidRPr="00AD08E9">
                        <w:rPr>
                          <w:rFonts w:ascii="Marker Felt" w:hAnsi="Marker Felt"/>
                          <w:color w:val="C42B1F"/>
                          <w:sz w:val="30"/>
                          <w:szCs w:val="30"/>
                          <w:u w:val="single"/>
                        </w:rPr>
                        <w:t>Sr. Disc</w:t>
                      </w:r>
                      <w:r w:rsidR="00F27737" w:rsidRPr="00AD08E9">
                        <w:rPr>
                          <w:rFonts w:ascii="Marker Felt" w:hAnsi="Marker Felt"/>
                          <w:color w:val="C42B1F"/>
                          <w:sz w:val="30"/>
                          <w:szCs w:val="30"/>
                          <w:u w:val="single"/>
                        </w:rPr>
                        <w:t>ount (6</w:t>
                      </w:r>
                      <w:r w:rsidR="00F96D79">
                        <w:rPr>
                          <w:rFonts w:ascii="Marker Felt" w:hAnsi="Marker Felt"/>
                          <w:color w:val="C42B1F"/>
                          <w:sz w:val="30"/>
                          <w:szCs w:val="30"/>
                          <w:u w:val="single"/>
                        </w:rPr>
                        <w:t>5</w:t>
                      </w:r>
                      <w:r w:rsidR="00F27737" w:rsidRPr="00AD08E9">
                        <w:rPr>
                          <w:rFonts w:ascii="Marker Felt" w:hAnsi="Marker Felt"/>
                          <w:color w:val="C42B1F"/>
                          <w:sz w:val="30"/>
                          <w:szCs w:val="30"/>
                          <w:u w:val="single"/>
                        </w:rPr>
                        <w:t xml:space="preserve"> </w:t>
                      </w:r>
                      <w:proofErr w:type="spellStart"/>
                      <w:r w:rsidR="00F27737" w:rsidRPr="00AD08E9">
                        <w:rPr>
                          <w:rFonts w:ascii="Marker Felt" w:hAnsi="Marker Felt"/>
                          <w:color w:val="C42B1F"/>
                          <w:sz w:val="30"/>
                          <w:szCs w:val="30"/>
                          <w:u w:val="single"/>
                        </w:rPr>
                        <w:t>yrs</w:t>
                      </w:r>
                      <w:proofErr w:type="spellEnd"/>
                      <w:r w:rsidR="00F27737" w:rsidRPr="00AD08E9">
                        <w:rPr>
                          <w:rFonts w:ascii="Marker Felt" w:hAnsi="Marker Felt"/>
                          <w:color w:val="C42B1F"/>
                          <w:sz w:val="30"/>
                          <w:szCs w:val="30"/>
                          <w:u w:val="single"/>
                        </w:rPr>
                        <w:t>+</w:t>
                      </w:r>
                      <w:proofErr w:type="gramStart"/>
                      <w:r w:rsidR="00F27737" w:rsidRPr="00AD08E9">
                        <w:rPr>
                          <w:rFonts w:ascii="Marker Felt" w:hAnsi="Marker Felt"/>
                          <w:color w:val="C42B1F"/>
                          <w:sz w:val="30"/>
                          <w:szCs w:val="30"/>
                          <w:u w:val="single"/>
                        </w:rPr>
                        <w:t>)  10</w:t>
                      </w:r>
                      <w:proofErr w:type="gramEnd"/>
                      <w:r w:rsidR="00A41C32" w:rsidRPr="00AD08E9">
                        <w:rPr>
                          <w:rFonts w:ascii="Marker Felt" w:hAnsi="Marker Felt"/>
                          <w:color w:val="C42B1F"/>
                          <w:sz w:val="30"/>
                          <w:szCs w:val="30"/>
                          <w:u w:val="single"/>
                        </w:rPr>
                        <w:t>% off</w:t>
                      </w:r>
                    </w:p>
                    <w:p w14:paraId="12AE3013" w14:textId="7A957882" w:rsidR="00A41C32" w:rsidRPr="00B4562F" w:rsidRDefault="00A41C32" w:rsidP="00A41C32">
                      <w:pPr>
                        <w:pBdr>
                          <w:bottom w:val="wave" w:sz="6" w:space="15" w:color="auto"/>
                        </w:pBdr>
                        <w:jc w:val="center"/>
                        <w:rPr>
                          <w:rFonts w:ascii="Marker Felt" w:hAnsi="Marker Felt"/>
                          <w:color w:val="0000FF"/>
                          <w:sz w:val="32"/>
                          <w:szCs w:val="32"/>
                          <w:u w:val="single"/>
                        </w:rPr>
                      </w:pPr>
                      <w:r w:rsidRPr="00B4562F">
                        <w:rPr>
                          <w:rFonts w:ascii="Marker Felt" w:hAnsi="Marker Felt"/>
                          <w:color w:val="0000FF"/>
                          <w:sz w:val="32"/>
                          <w:szCs w:val="32"/>
                          <w:u w:val="single"/>
                        </w:rPr>
                        <w:t>Simulator Pass (unlimited 4/1-10/1</w:t>
                      </w:r>
                      <w:r w:rsidR="00F27737">
                        <w:rPr>
                          <w:rFonts w:ascii="Marker Felt" w:hAnsi="Marker Felt"/>
                          <w:color w:val="0000FF"/>
                          <w:sz w:val="32"/>
                          <w:szCs w:val="32"/>
                          <w:u w:val="single"/>
                        </w:rPr>
                        <w:t>/20</w:t>
                      </w:r>
                      <w:r w:rsidR="00895A7A">
                        <w:rPr>
                          <w:rFonts w:ascii="Marker Felt" w:hAnsi="Marker Felt"/>
                          <w:color w:val="0000FF"/>
                          <w:sz w:val="32"/>
                          <w:szCs w:val="32"/>
                          <w:u w:val="single"/>
                        </w:rPr>
                        <w:t>2</w:t>
                      </w:r>
                      <w:r w:rsidR="00F96D79">
                        <w:rPr>
                          <w:rFonts w:ascii="Marker Felt" w:hAnsi="Marker Felt"/>
                          <w:color w:val="0000FF"/>
                          <w:sz w:val="32"/>
                          <w:szCs w:val="32"/>
                          <w:u w:val="single"/>
                        </w:rPr>
                        <w:t>4</w:t>
                      </w:r>
                      <w:r w:rsidR="00C37FBF">
                        <w:rPr>
                          <w:rFonts w:ascii="Marker Felt" w:hAnsi="Marker Felt"/>
                          <w:color w:val="0000FF"/>
                          <w:sz w:val="32"/>
                          <w:szCs w:val="32"/>
                          <w:u w:val="single"/>
                        </w:rPr>
                        <w:t>)   $</w:t>
                      </w:r>
                      <w:r w:rsidR="00F96D79">
                        <w:rPr>
                          <w:rFonts w:ascii="Marker Felt" w:hAnsi="Marker Felt"/>
                          <w:color w:val="0000FF"/>
                          <w:sz w:val="32"/>
                          <w:szCs w:val="32"/>
                          <w:u w:val="single"/>
                        </w:rPr>
                        <w:t>6</w:t>
                      </w:r>
                      <w:r w:rsidRPr="00B4562F">
                        <w:rPr>
                          <w:rFonts w:ascii="Marker Felt" w:hAnsi="Marker Felt"/>
                          <w:color w:val="0000FF"/>
                          <w:sz w:val="32"/>
                          <w:szCs w:val="32"/>
                          <w:u w:val="single"/>
                        </w:rPr>
                        <w:t>50</w:t>
                      </w:r>
                    </w:p>
                    <w:p w14:paraId="093A0785" w14:textId="5FBF4D2B" w:rsidR="00AD08E9" w:rsidRPr="00AD08E9" w:rsidRDefault="00AD08E9" w:rsidP="007B3558">
                      <w:pPr>
                        <w:pBdr>
                          <w:bottom w:val="wave" w:sz="6" w:space="15" w:color="auto"/>
                        </w:pBdr>
                        <w:jc w:val="center"/>
                        <w:rPr>
                          <w:rFonts w:ascii="Marker Felt" w:hAnsi="Marker Felt"/>
                          <w:u w:val="single"/>
                        </w:rPr>
                      </w:pPr>
                      <w:r>
                        <w:rPr>
                          <w:rFonts w:ascii="Marker Felt" w:hAnsi="Marker Felt"/>
                          <w:u w:val="single"/>
                        </w:rPr>
                        <w:t>**</w:t>
                      </w:r>
                      <w:r w:rsidRPr="00AD08E9">
                        <w:rPr>
                          <w:rFonts w:ascii="Marker Felt" w:hAnsi="Marker Felt"/>
                          <w:u w:val="single"/>
                        </w:rPr>
                        <w:t>Additional Family Discounts</w:t>
                      </w:r>
                      <w:r>
                        <w:rPr>
                          <w:rFonts w:ascii="Marker Felt" w:hAnsi="Marker Felt"/>
                          <w:u w:val="single"/>
                        </w:rPr>
                        <w:t xml:space="preserve"> </w:t>
                      </w:r>
                      <w:proofErr w:type="gramStart"/>
                      <w:r>
                        <w:rPr>
                          <w:rFonts w:ascii="Marker Felt" w:hAnsi="Marker Felt"/>
                          <w:u w:val="single"/>
                        </w:rPr>
                        <w:t>( Call</w:t>
                      </w:r>
                      <w:proofErr w:type="gramEnd"/>
                      <w:r>
                        <w:rPr>
                          <w:rFonts w:ascii="Marker Felt" w:hAnsi="Marker Felt"/>
                          <w:u w:val="single"/>
                        </w:rPr>
                        <w:t xml:space="preserve"> Ironwood for details and discounts)</w:t>
                      </w:r>
                      <w:r w:rsidRPr="00AD08E9">
                        <w:rPr>
                          <w:rFonts w:ascii="Marker Felt" w:hAnsi="Marker Felt"/>
                          <w:u w:val="single"/>
                        </w:rPr>
                        <w:t>:</w:t>
                      </w:r>
                    </w:p>
                    <w:p w14:paraId="0A2FE818" w14:textId="77777777" w:rsidR="00A41C32" w:rsidRDefault="00A41C32"/>
                  </w:txbxContent>
                </v:textbox>
                <w10:wrap type="through" anchorx="page" anchory="page"/>
              </v:shape>
            </w:pict>
          </mc:Fallback>
        </mc:AlternateContent>
      </w:r>
      <w:r w:rsidR="003C7841">
        <w:rPr>
          <w:noProof/>
        </w:rPr>
        <w:drawing>
          <wp:anchor distT="0" distB="0" distL="118745" distR="118745" simplePos="0" relativeHeight="251658472" behindDoc="0" locked="0" layoutInCell="1" allowOverlap="1" wp14:anchorId="3DC15B95" wp14:editId="028DB663">
            <wp:simplePos x="0" y="0"/>
            <wp:positionH relativeFrom="page">
              <wp:posOffset>434340</wp:posOffset>
            </wp:positionH>
            <wp:positionV relativeFrom="page">
              <wp:posOffset>3289300</wp:posOffset>
            </wp:positionV>
            <wp:extent cx="2461260" cy="2677160"/>
            <wp:effectExtent l="0" t="0" r="2540" b="0"/>
            <wp:wrapTight wrapText="bothSides">
              <wp:wrapPolygon edited="0">
                <wp:start x="0" y="0"/>
                <wp:lineTo x="0" y="21313"/>
                <wp:lineTo x="21399" y="21313"/>
                <wp:lineTo x="21399" y="0"/>
                <wp:lineTo x="0" y="0"/>
              </wp:wrapPolygon>
            </wp:wrapTight>
            <wp:docPr id="39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BXP49898.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61260" cy="2677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1C32">
        <w:rPr>
          <w:noProof/>
        </w:rPr>
        <w:drawing>
          <wp:anchor distT="0" distB="0" distL="118745" distR="118745" simplePos="0" relativeHeight="251658473" behindDoc="0" locked="0" layoutInCell="1" allowOverlap="1" wp14:anchorId="3F82611C" wp14:editId="0D7234F2">
            <wp:simplePos x="0" y="0"/>
            <wp:positionH relativeFrom="page">
              <wp:posOffset>718820</wp:posOffset>
            </wp:positionH>
            <wp:positionV relativeFrom="page">
              <wp:posOffset>804545</wp:posOffset>
            </wp:positionV>
            <wp:extent cx="1910080" cy="2120265"/>
            <wp:effectExtent l="0" t="0" r="0" b="0"/>
            <wp:wrapTight wrapText="bothSides">
              <wp:wrapPolygon edited="0">
                <wp:start x="1436" y="0"/>
                <wp:lineTo x="574" y="259"/>
                <wp:lineTo x="287" y="2070"/>
                <wp:lineTo x="0" y="8280"/>
                <wp:lineTo x="574" y="13714"/>
                <wp:lineTo x="2585" y="16561"/>
                <wp:lineTo x="3734" y="16561"/>
                <wp:lineTo x="0" y="18631"/>
                <wp:lineTo x="0" y="20960"/>
                <wp:lineTo x="574" y="21218"/>
                <wp:lineTo x="19245" y="21218"/>
                <wp:lineTo x="20681" y="20701"/>
                <wp:lineTo x="18096" y="16561"/>
                <wp:lineTo x="21255" y="13973"/>
                <wp:lineTo x="21255" y="10350"/>
                <wp:lineTo x="20681" y="4140"/>
                <wp:lineTo x="19532" y="0"/>
                <wp:lineTo x="1436" y="0"/>
              </wp:wrapPolygon>
            </wp:wrapTight>
            <wp:docPr id="39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42-1707374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0080" cy="2120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1821">
        <w:rPr>
          <w:noProof/>
        </w:rPr>
        <mc:AlternateContent>
          <mc:Choice Requires="wps">
            <w:drawing>
              <wp:anchor distT="0" distB="0" distL="114300" distR="114300" simplePos="0" relativeHeight="251658288" behindDoc="0" locked="0" layoutInCell="1" allowOverlap="1" wp14:anchorId="03198F43" wp14:editId="0699B8FD">
                <wp:simplePos x="0" y="0"/>
                <wp:positionH relativeFrom="page">
                  <wp:posOffset>365760</wp:posOffset>
                </wp:positionH>
                <wp:positionV relativeFrom="page">
                  <wp:posOffset>273050</wp:posOffset>
                </wp:positionV>
                <wp:extent cx="4218940" cy="412750"/>
                <wp:effectExtent l="0" t="0" r="22860" b="19050"/>
                <wp:wrapTight wrapText="bothSides">
                  <wp:wrapPolygon edited="0">
                    <wp:start x="0" y="0"/>
                    <wp:lineTo x="0" y="21268"/>
                    <wp:lineTo x="21587" y="21268"/>
                    <wp:lineTo x="21587"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412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EC268A" w14:textId="6FA93B44" w:rsidR="00A41C32" w:rsidRPr="00622807" w:rsidRDefault="00A41C32" w:rsidP="00C71821">
                            <w:pPr>
                              <w:pStyle w:val="Title"/>
                              <w:rPr>
                                <w:color w:val="C42B1F"/>
                              </w:rPr>
                            </w:pPr>
                            <w:r w:rsidRPr="00622807">
                              <w:rPr>
                                <w:color w:val="C42B1F"/>
                              </w:rPr>
                              <w:t>A</w:t>
                            </w:r>
                            <w:r w:rsidR="00F27737">
                              <w:rPr>
                                <w:color w:val="C42B1F"/>
                              </w:rPr>
                              <w:t>nnual Memberships 20</w:t>
                            </w:r>
                            <w:r w:rsidR="00895A7A">
                              <w:rPr>
                                <w:color w:val="C42B1F"/>
                              </w:rPr>
                              <w:t>2</w:t>
                            </w:r>
                            <w:r w:rsidR="00F96D79">
                              <w:rPr>
                                <w:color w:val="C42B1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8F43" id="Text Box 79" o:spid="_x0000_s1029" type="#_x0000_t202" style="position:absolute;margin-left:28.8pt;margin-top:21.5pt;width:332.2pt;height:32.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" filled="f" stroked="f">
                <v:textbox inset="0,0,0,0">
                  <w:txbxContent>
                    <w:p w14:paraId="09EC268A" w14:textId="6FA93B44" w:rsidR="00A41C32" w:rsidRPr="00622807" w:rsidRDefault="00A41C32" w:rsidP="00C71821">
                      <w:pPr>
                        <w:pStyle w:val="Title"/>
                        <w:rPr>
                          <w:color w:val="C42B1F"/>
                        </w:rPr>
                      </w:pPr>
                      <w:r w:rsidRPr="00622807">
                        <w:rPr>
                          <w:color w:val="C42B1F"/>
                        </w:rPr>
                        <w:t>A</w:t>
                      </w:r>
                      <w:r w:rsidR="00F27737">
                        <w:rPr>
                          <w:color w:val="C42B1F"/>
                        </w:rPr>
                        <w:t>nnual Memberships 20</w:t>
                      </w:r>
                      <w:r w:rsidR="00895A7A">
                        <w:rPr>
                          <w:color w:val="C42B1F"/>
                        </w:rPr>
                        <w:t>2</w:t>
                      </w:r>
                      <w:r w:rsidR="00F96D79">
                        <w:rPr>
                          <w:color w:val="C42B1F"/>
                        </w:rPr>
                        <w:t>4</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18" behindDoc="0" locked="0" layoutInCell="1" allowOverlap="1" wp14:anchorId="7C843A11" wp14:editId="7F66655A">
                <wp:simplePos x="0" y="0"/>
                <wp:positionH relativeFrom="page">
                  <wp:posOffset>645160</wp:posOffset>
                </wp:positionH>
                <wp:positionV relativeFrom="page">
                  <wp:posOffset>1261110</wp:posOffset>
                </wp:positionV>
                <wp:extent cx="1905000" cy="603885"/>
                <wp:effectExtent l="0" t="3810" r="2540" b="1905"/>
                <wp:wrapTight wrapText="bothSides">
                  <wp:wrapPolygon edited="0">
                    <wp:start x="0" y="0"/>
                    <wp:lineTo x="21600" y="0"/>
                    <wp:lineTo x="21600" y="21600"/>
                    <wp:lineTo x="0" y="2160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3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005E6CA" w14:textId="77777777" w:rsidR="00A41C32" w:rsidRDefault="00A41C32" w:rsidP="00C71821">
                            <w:pPr>
                              <w:pStyle w:val="Subtitle"/>
                            </w:pPr>
                            <w:r>
                              <w:t>lorem ipsum 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3A11" id="Text Box 264" o:spid="_x0000_s1030" type="#_x0000_t202" style="position:absolute;margin-left:50.8pt;margin-top:99.3pt;width:150pt;height:47.55pt;z-index:251658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" filled="f" stroked="f">
                <v:textbox inset="0,0,0,0">
                  <w:txbxContent>
                    <w:p w14:paraId="6005E6CA" w14:textId="77777777" w:rsidR="00A41C32" w:rsidRDefault="00A41C32" w:rsidP="00C71821">
                      <w:pPr>
                        <w:pStyle w:val="Subtitle"/>
                      </w:pPr>
                      <w:r>
                        <w:t>lorem ipsum dolor sit amet.</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2" behindDoc="0" locked="0" layoutInCell="1" allowOverlap="1" wp14:anchorId="64D6DBE2" wp14:editId="21BE5AB9">
                <wp:simplePos x="0" y="0"/>
                <wp:positionH relativeFrom="page">
                  <wp:posOffset>647700</wp:posOffset>
                </wp:positionH>
                <wp:positionV relativeFrom="page">
                  <wp:posOffset>1946910</wp:posOffset>
                </wp:positionV>
                <wp:extent cx="1905000" cy="578485"/>
                <wp:effectExtent l="0" t="3810" r="0" b="1905"/>
                <wp:wrapTight wrapText="bothSides">
                  <wp:wrapPolygon edited="0">
                    <wp:start x="0" y="0"/>
                    <wp:lineTo x="21600" y="0"/>
                    <wp:lineTo x="21600" y="21600"/>
                    <wp:lineTo x="0" y="21600"/>
                    <wp:lineTo x="0" y="0"/>
                  </wp:wrapPolygon>
                </wp:wrapTight>
                <wp:docPr id="2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8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AC34A21" w14:textId="77777777" w:rsidR="00A41C32" w:rsidRDefault="00A41C32" w:rsidP="00C71821">
                            <w:pPr>
                              <w:pStyle w:val="BodyText2"/>
                            </w:pPr>
                            <w:r w:rsidRPr="003365A1">
                              <w:t>Pellentesque nunc odio, mattis sit amet, commodo nec, consectetuer quis, nibh.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DBE2" id="Text Box 268" o:spid="_x0000_s1032" type="#_x0000_t202" style="position:absolute;left:0;text-align:left;margin-left:51pt;margin-top:153.3pt;width:150pt;height:45.55pt;z-index:251658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" filled="f" stroked="f">
                <v:textbox inset="0,0,0,0">
                  <w:txbxContent>
                    <w:p w14:paraId="3AC34A21" w14:textId="77777777" w:rsidR="00A41C32" w:rsidRDefault="00A41C32" w:rsidP="00C71821">
                      <w:pPr>
                        <w:pStyle w:val="BodyText2"/>
                      </w:pPr>
                      <w:r w:rsidRPr="003365A1">
                        <w:t>Pellentesque nunc odio, mattis sit amet, commodo nec, consectetuer quis, nibh.</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02" behindDoc="0" locked="0" layoutInCell="1" allowOverlap="1" wp14:anchorId="1EAB3B15" wp14:editId="2A06603C">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AE675B" w14:textId="77777777" w:rsidR="00A41C32" w:rsidRDefault="00A41C32" w:rsidP="00C7182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3B15" id="Text Box 247" o:spid="_x0000_s1033" type="#_x0000_t202" style="position:absolute;left:0;text-align:left;margin-left:28.8pt;margin-top:745.2pt;width:265.2pt;height:18pt;z-index:251658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" filled="f" stroked="f">
                <v:textbox inset="0,0,0,0">
                  <w:txbxContent>
                    <w:p w14:paraId="19AE675B" w14:textId="77777777" w:rsidR="00A41C32" w:rsidRDefault="00A41C32" w:rsidP="00C71821">
                      <w:pPr>
                        <w:pStyle w:val="Footer"/>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384" behindDoc="0" locked="0" layoutInCell="1" allowOverlap="1" wp14:anchorId="6C333EE9" wp14:editId="02BD6D40">
                <wp:simplePos x="0" y="0"/>
                <wp:positionH relativeFrom="page">
                  <wp:posOffset>2149475</wp:posOffset>
                </wp:positionH>
                <wp:positionV relativeFrom="page">
                  <wp:posOffset>4419600</wp:posOffset>
                </wp:positionV>
                <wp:extent cx="1828800" cy="457200"/>
                <wp:effectExtent l="3175" t="0" r="0" b="0"/>
                <wp:wrapNone/>
                <wp:docPr id="22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8AE4677" w14:textId="77777777" w:rsidR="00A41C32" w:rsidRPr="009C07CB" w:rsidRDefault="00A41C32" w:rsidP="00C71821">
                            <w:pPr>
                              <w:pStyle w:val="Symbol"/>
                              <w:rPr>
                                <w:color w:val="CF9FCF" w:themeColor="accent1" w:themeTint="66"/>
                              </w:rPr>
                            </w:pPr>
                            <w:r w:rsidRPr="009C07CB">
                              <w:rPr>
                                <w:color w:val="CF9FCF" w:themeColor="accent1" w:themeTint="6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3EE9" id="Text Box 224" o:spid="_x0000_s1033" type="#_x0000_t202" style="position:absolute;margin-left:169.25pt;margin-top:348pt;width:2in;height:36pt;z-index:25165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" filled="f" stroked="f">
                <v:textbox inset="0,0,0,0">
                  <w:txbxContent>
                    <w:p w14:paraId="78AE4677" w14:textId="77777777" w:rsidR="00A41C32" w:rsidRPr="009C07CB" w:rsidRDefault="00A41C32" w:rsidP="00C71821">
                      <w:pPr>
                        <w:pStyle w:val="Symbol"/>
                        <w:rPr>
                          <w:color w:val="CF9FCF" w:themeColor="accent1" w:themeTint="66"/>
                        </w:rPr>
                      </w:pPr>
                      <w:r w:rsidRPr="009C07CB">
                        <w:rPr>
                          <w:color w:val="CF9FCF" w:themeColor="accent1" w:themeTint="66"/>
                        </w:rPr>
                        <w:t>+</w:t>
                      </w:r>
                    </w:p>
                  </w:txbxContent>
                </v:textbox>
                <w10:wrap anchorx="page" anchory="page"/>
              </v:shape>
            </w:pict>
          </mc:Fallback>
        </mc:AlternateContent>
      </w:r>
    </w:p>
    <w:p w14:paraId="5FB65523" w14:textId="17B51AE8" w:rsidR="00C71821" w:rsidRDefault="00761BC6">
      <w:r>
        <w:rPr>
          <w:noProof/>
        </w:rPr>
        <w:lastRenderedPageBreak/>
        <mc:AlternateContent>
          <mc:Choice Requires="wps">
            <w:drawing>
              <wp:anchor distT="0" distB="0" distL="114300" distR="114300" simplePos="0" relativeHeight="251658464" behindDoc="0" locked="0" layoutInCell="1" allowOverlap="1" wp14:anchorId="51E53F00" wp14:editId="19D5F560">
                <wp:simplePos x="0" y="0"/>
                <wp:positionH relativeFrom="page">
                  <wp:posOffset>365760</wp:posOffset>
                </wp:positionH>
                <wp:positionV relativeFrom="page">
                  <wp:posOffset>4407535</wp:posOffset>
                </wp:positionV>
                <wp:extent cx="7040880" cy="0"/>
                <wp:effectExtent l="10160" t="13335" r="22860" b="24765"/>
                <wp:wrapNone/>
                <wp:docPr id="1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3B416" id="Line 341" o:spid="_x0000_s1026" style="position:absolute;z-index:2516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47.05pt" to="583.2pt,34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" strokecolor="#a5a5a5 [2092]" strokeweight="1pt">
                <w10:wrap anchorx="page" anchory="page"/>
              </v:line>
            </w:pict>
          </mc:Fallback>
        </mc:AlternateContent>
      </w:r>
      <w:r>
        <w:rPr>
          <w:noProof/>
        </w:rPr>
        <mc:AlternateContent>
          <mc:Choice Requires="wps">
            <w:drawing>
              <wp:anchor distT="0" distB="0" distL="114300" distR="114300" simplePos="0" relativeHeight="251658404" behindDoc="0" locked="0" layoutInCell="1" allowOverlap="1" wp14:anchorId="63A7B45B" wp14:editId="12E5CC52">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16353C2" w14:textId="77777777" w:rsidR="00A41C32" w:rsidRDefault="00A41C32" w:rsidP="00C71821">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B45B" id="Text Box 249" o:spid="_x0000_s1034" type="#_x0000_t202" style="position:absolute;margin-left:318.5pt;margin-top:36pt;width:265.2pt;height:18pt;z-index:2516584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" filled="f" stroked="f">
                <v:textbox inset="0,0,0,0">
                  <w:txbxContent>
                    <w:p w14:paraId="216353C2" w14:textId="77777777" w:rsidR="00A41C32" w:rsidRDefault="00A41C32" w:rsidP="00C71821">
                      <w:pPr>
                        <w:pStyle w:val="Header-Right"/>
                      </w:pPr>
                      <w:r>
                        <w:t>Issue | Date</w:t>
                      </w:r>
                    </w:p>
                  </w:txbxContent>
                </v:textbox>
                <w10:wrap type="tight" anchorx="page" anchory="page"/>
              </v:shape>
            </w:pict>
          </mc:Fallback>
        </mc:AlternateContent>
      </w:r>
    </w:p>
    <w:sectPr w:rsidR="00C71821" w:rsidSect="00C71821">
      <w:headerReference w:type="first" r:id="rId14"/>
      <w:footerReference w:type="first" r:id="rId15"/>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94AA" w14:textId="77777777" w:rsidR="00D622A2" w:rsidRDefault="00D622A2">
      <w:pPr>
        <w:spacing w:after="0"/>
      </w:pPr>
      <w:r>
        <w:separator/>
      </w:r>
    </w:p>
  </w:endnote>
  <w:endnote w:type="continuationSeparator" w:id="0">
    <w:p w14:paraId="7FD90689" w14:textId="77777777" w:rsidR="00D622A2" w:rsidRDefault="00D62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114B" w14:textId="77777777" w:rsidR="00A41C32" w:rsidRDefault="00A41C32">
    <w:pPr>
      <w:pStyle w:val="Footer"/>
    </w:pPr>
    <w:r>
      <w:rPr>
        <w:noProof/>
      </w:rPr>
      <mc:AlternateContent>
        <mc:Choice Requires="wps">
          <w:drawing>
            <wp:anchor distT="0" distB="0" distL="114300" distR="114300" simplePos="0" relativeHeight="251658240" behindDoc="0" locked="0" layoutInCell="1" allowOverlap="1" wp14:anchorId="7DB5EB24" wp14:editId="470AB8AB">
              <wp:simplePos x="0" y="0"/>
              <wp:positionH relativeFrom="page">
                <wp:posOffset>6781800</wp:posOffset>
              </wp:positionH>
              <wp:positionV relativeFrom="page">
                <wp:posOffset>9464040</wp:posOffset>
              </wp:positionV>
              <wp:extent cx="609600" cy="24130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6CED8" w14:textId="77777777" w:rsidR="00A41C32" w:rsidRPr="00F31951" w:rsidRDefault="00A41C32" w:rsidP="00C71821">
                          <w:pPr>
                            <w:pStyle w:val="Footer-Right"/>
                          </w:pPr>
                          <w:r>
                            <w:fldChar w:fldCharType="begin"/>
                          </w:r>
                          <w:r>
                            <w:instrText xml:space="preserve"> PAGE  \* MERGEFORMAT </w:instrText>
                          </w:r>
                          <w:r>
                            <w:fldChar w:fldCharType="separate"/>
                          </w:r>
                          <w:r w:rsidR="0045176D">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EB24" id="_x0000_t202" coordsize="21600,21600" o:spt="202" path="m,l,21600r21600,l21600,xe">
              <v:stroke joinstyle="miter"/>
              <v:path gradientshapeok="t" o:connecttype="rect"/>
            </v:shapetype>
            <v:shape id="Text Box 1" o:spid="_x0000_s1073" type="#_x0000_t202" style="position:absolute;margin-left:534pt;margin-top:745.2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" filled="f" stroked="f">
              <v:textbox inset="0,0,0,0">
                <w:txbxContent>
                  <w:p w14:paraId="5776CED8" w14:textId="77777777" w:rsidR="00A41C32" w:rsidRPr="00F31951" w:rsidRDefault="00A41C32" w:rsidP="00C71821">
                    <w:pPr>
                      <w:pStyle w:val="Footer-Right"/>
                    </w:pPr>
                    <w:r>
                      <w:fldChar w:fldCharType="begin"/>
                    </w:r>
                    <w:r>
                      <w:instrText xml:space="preserve"> PAGE  \* MERGEFORMAT </w:instrText>
                    </w:r>
                    <w:r>
                      <w:fldChar w:fldCharType="separate"/>
                    </w:r>
                    <w:r w:rsidR="0045176D">
                      <w:rPr>
                        <w:noProof/>
                      </w:rPr>
                      <w:t>5</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015B43E1" wp14:editId="2547B45B">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436C9C0" w14:textId="77777777" w:rsidR="00A41C32" w:rsidRDefault="00A41C32" w:rsidP="00C71821">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43E1" id="Text Box 13" o:spid="_x0000_s1074" type="#_x0000_t202" style="position:absolute;margin-left:28.8pt;margin-top:745.2pt;width:265.2pt;height:18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" filled="f" stroked="f">
              <v:textbox inset="0,0,0,0">
                <w:txbxContent>
                  <w:p w14:paraId="4436C9C0" w14:textId="77777777" w:rsidR="00A41C32" w:rsidRDefault="00A41C32" w:rsidP="00C71821">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63AE" w14:textId="77777777" w:rsidR="00A41C32" w:rsidRDefault="00A41C32">
    <w:pPr>
      <w:pStyle w:val="Footer"/>
    </w:pPr>
    <w:r>
      <w:rPr>
        <w:noProof/>
      </w:rPr>
      <mc:AlternateContent>
        <mc:Choice Requires="wps">
          <w:drawing>
            <wp:anchor distT="0" distB="0" distL="114300" distR="114300" simplePos="0" relativeHeight="251658243" behindDoc="0" locked="0" layoutInCell="1" allowOverlap="1" wp14:anchorId="67374546" wp14:editId="4E69699E">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DA914" id="Line 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" strokecolor="#a5a5a5 [2092]"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5880" w14:textId="77777777" w:rsidR="00A41C32" w:rsidRDefault="00A4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208C" w14:textId="77777777" w:rsidR="00D622A2" w:rsidRDefault="00D622A2">
      <w:pPr>
        <w:spacing w:after="0"/>
      </w:pPr>
      <w:r>
        <w:separator/>
      </w:r>
    </w:p>
  </w:footnote>
  <w:footnote w:type="continuationSeparator" w:id="0">
    <w:p w14:paraId="23A70E30" w14:textId="77777777" w:rsidR="00D622A2" w:rsidRDefault="00D62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D37B" w14:textId="77777777" w:rsidR="00A41C32" w:rsidRDefault="00A41C32">
    <w:pPr>
      <w:pStyle w:val="Header"/>
    </w:pPr>
    <w:r>
      <w:rPr>
        <w:noProof/>
      </w:rPr>
      <mc:AlternateContent>
        <mc:Choice Requires="wps">
          <w:drawing>
            <wp:anchor distT="0" distB="0" distL="114300" distR="114300" simplePos="0" relativeHeight="251658250" behindDoc="0" locked="0" layoutInCell="1" allowOverlap="1" wp14:anchorId="709C90C8" wp14:editId="416B40B1">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A465CF7" w14:textId="77777777" w:rsidR="00A41C32" w:rsidRDefault="00A41C32" w:rsidP="00C71821">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90C8" id="_x0000_t202" coordsize="21600,21600" o:spt="202" path="m,l,21600r21600,l21600,xe">
              <v:stroke joinstyle="miter"/>
              <v:path gradientshapeok="t" o:connecttype="rect"/>
            </v:shapetype>
            <v:shape id="Text Box 15" o:spid="_x0000_s1071" type="#_x0000_t202" style="position:absolute;margin-left:318.5pt;margin-top:36pt;width:265.2pt;height:1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" filled="f" stroked="f">
              <v:textbox inset="0,0,0,0">
                <w:txbxContent>
                  <w:p w14:paraId="3A465CF7" w14:textId="77777777" w:rsidR="00A41C32" w:rsidRDefault="00A41C32" w:rsidP="00C71821">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4A9D9FD7" wp14:editId="1C09D745">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7BFD42A" w14:textId="77777777" w:rsidR="00A41C32" w:rsidRDefault="00A41C32" w:rsidP="00C71821">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9FD7" id="Text Box 14" o:spid="_x0000_s1072" type="#_x0000_t202" style="position:absolute;margin-left:28.8pt;margin-top:36pt;width:265.2pt;height:18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" filled="f" stroked="f">
              <v:textbox inset="0,0,0,0">
                <w:txbxContent>
                  <w:p w14:paraId="37BFD42A" w14:textId="77777777" w:rsidR="00A41C32" w:rsidRDefault="00A41C32" w:rsidP="00C71821">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40943594" wp14:editId="10D83B7F">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36A2D" id="Line 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" strokecolor="#a5a5a5 [2092]" strokeweight="1pt">
              <w10:wrap anchorx="page" anchory="page"/>
            </v:line>
          </w:pict>
        </mc:Fallback>
      </mc:AlternateContent>
    </w:r>
    <w:r>
      <w:rPr>
        <w:noProof/>
      </w:rPr>
      <mc:AlternateContent>
        <mc:Choice Requires="wps">
          <w:drawing>
            <wp:anchor distT="0" distB="0" distL="114300" distR="114300" simplePos="0" relativeHeight="251658245" behindDoc="0" locked="0" layoutInCell="1" allowOverlap="1" wp14:anchorId="526F2A9D" wp14:editId="0DC29AB6">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73C67" id="Line 10"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" strokecolor="#a5a5a5 [2092]"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8F57" w14:textId="77777777" w:rsidR="00A41C32" w:rsidRDefault="00A41C32">
    <w:pPr>
      <w:pStyle w:val="Header"/>
    </w:pPr>
    <w:r>
      <w:rPr>
        <w:noProof/>
      </w:rPr>
      <mc:AlternateContent>
        <mc:Choice Requires="wps">
          <w:drawing>
            <wp:anchor distT="0" distB="0" distL="114300" distR="114300" simplePos="0" relativeHeight="251658242" behindDoc="0" locked="0" layoutInCell="1" allowOverlap="1" wp14:anchorId="4ADEC194" wp14:editId="5EB52AC9">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8EC94" id="Line 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" strokecolor="#a5a5a5 [2092]"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A60E" w14:textId="77777777" w:rsidR="00A41C32" w:rsidRDefault="00A41C32">
    <w:pPr>
      <w:pStyle w:val="Header"/>
    </w:pPr>
    <w:r>
      <w:rPr>
        <w:noProof/>
      </w:rPr>
      <mc:AlternateContent>
        <mc:Choice Requires="wps">
          <w:drawing>
            <wp:anchor distT="0" distB="0" distL="114300" distR="114300" simplePos="0" relativeHeight="251658246" behindDoc="0" locked="0" layoutInCell="1" allowOverlap="1" wp14:anchorId="3D05AE69" wp14:editId="1E00CE15">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E40B3" id="Line 1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" strokecolor="#a5a5a5 [2092]" strokeweight="1pt">
              <w10:wrap anchorx="page" anchory="page"/>
            </v:line>
          </w:pict>
        </mc:Fallback>
      </mc:AlternateContent>
    </w:r>
    <w:r>
      <w:rPr>
        <w:noProof/>
      </w:rPr>
      <mc:AlternateContent>
        <mc:Choice Requires="wps">
          <w:drawing>
            <wp:anchor distT="0" distB="0" distL="114300" distR="114300" simplePos="0" relativeHeight="251658247" behindDoc="0" locked="0" layoutInCell="1" allowOverlap="1" wp14:anchorId="1FEED09A" wp14:editId="27C556AC">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4EF50" id="Line 12"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" strokecolor="#a5a5a5 [2092]"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3A3821"/>
    <w:multiLevelType w:val="hybridMultilevel"/>
    <w:tmpl w:val="5FAE13BE"/>
    <w:lvl w:ilvl="0" w:tplc="7C2AD3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253441">
    <w:abstractNumId w:val="0"/>
  </w:num>
  <w:num w:numId="2" w16cid:durableId="149718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C71821"/>
    <w:rsid w:val="00182661"/>
    <w:rsid w:val="00213F52"/>
    <w:rsid w:val="002D5954"/>
    <w:rsid w:val="002F5DE3"/>
    <w:rsid w:val="003B59AC"/>
    <w:rsid w:val="003C7841"/>
    <w:rsid w:val="0045176D"/>
    <w:rsid w:val="004C282B"/>
    <w:rsid w:val="0050163C"/>
    <w:rsid w:val="00622807"/>
    <w:rsid w:val="006965DC"/>
    <w:rsid w:val="00761BC6"/>
    <w:rsid w:val="00794F3D"/>
    <w:rsid w:val="007A5954"/>
    <w:rsid w:val="007B3558"/>
    <w:rsid w:val="007D65FF"/>
    <w:rsid w:val="007D7257"/>
    <w:rsid w:val="007E1420"/>
    <w:rsid w:val="007F2140"/>
    <w:rsid w:val="008063E2"/>
    <w:rsid w:val="008072F0"/>
    <w:rsid w:val="00895A7A"/>
    <w:rsid w:val="009365FF"/>
    <w:rsid w:val="00A41C32"/>
    <w:rsid w:val="00AA0B49"/>
    <w:rsid w:val="00AD08E9"/>
    <w:rsid w:val="00B4562F"/>
    <w:rsid w:val="00BB1602"/>
    <w:rsid w:val="00C37FBF"/>
    <w:rsid w:val="00C71821"/>
    <w:rsid w:val="00C8451C"/>
    <w:rsid w:val="00C94056"/>
    <w:rsid w:val="00D0121C"/>
    <w:rsid w:val="00D622A2"/>
    <w:rsid w:val="00D960ED"/>
    <w:rsid w:val="00DC5679"/>
    <w:rsid w:val="00E4145E"/>
    <w:rsid w:val="00F27737"/>
    <w:rsid w:val="00F544ED"/>
    <w:rsid w:val="00F96D79"/>
    <w:rsid w:val="00FC4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83860"/>
  <w15:docId w15:val="{17854C0A-6725-914A-AA09-E8739F9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895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dvantage%20News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3C6E-A4BF-0043-9FBE-0C23241A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Macintosh%20HD:Applications:Microsoft%20Office%202011:Office:Media:Templates:Publishing%20Layout%20View:Newsletters:Advantage%20Newsletter.dotx</Template>
  <TotalTime>21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Pardun</dc:creator>
  <cp:keywords/>
  <dc:description/>
  <cp:lastModifiedBy>John Pardun</cp:lastModifiedBy>
  <cp:revision>5</cp:revision>
  <cp:lastPrinted>2024-02-03T17:35:00Z</cp:lastPrinted>
  <dcterms:created xsi:type="dcterms:W3CDTF">2023-02-02T14:19:00Z</dcterms:created>
  <dcterms:modified xsi:type="dcterms:W3CDTF">2024-02-03T17:39:00Z</dcterms:modified>
  <cp:category/>
</cp:coreProperties>
</file>